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68" w:rsidRPr="00654368" w:rsidRDefault="00654368" w:rsidP="00654368">
      <w:pPr>
        <w:spacing w:after="0"/>
        <w:jc w:val="center"/>
        <w:rPr>
          <w:b/>
          <w:sz w:val="24"/>
        </w:rPr>
      </w:pPr>
    </w:p>
    <w:p w:rsidR="004D1C12" w:rsidRDefault="00C365F0" w:rsidP="00C365F0">
      <w:pPr>
        <w:spacing w:after="0"/>
        <w:jc w:val="center"/>
        <w:rPr>
          <w:b/>
          <w:sz w:val="24"/>
        </w:rPr>
      </w:pPr>
      <w:r w:rsidRPr="00654368">
        <w:rPr>
          <w:b/>
          <w:sz w:val="24"/>
        </w:rPr>
        <w:t>2018 FLINDERS UNIVERSITY SPORTS AWARDS</w:t>
      </w:r>
      <w:r>
        <w:rPr>
          <w:b/>
          <w:sz w:val="24"/>
        </w:rPr>
        <w:t xml:space="preserve"> - </w:t>
      </w:r>
      <w:r w:rsidRPr="00654368">
        <w:rPr>
          <w:b/>
          <w:sz w:val="24"/>
        </w:rPr>
        <w:t>CRITERIA &amp; NOMINATION FORM</w:t>
      </w:r>
    </w:p>
    <w:p w:rsidR="00654368" w:rsidRPr="00654368" w:rsidRDefault="00654368" w:rsidP="00654368">
      <w:pPr>
        <w:spacing w:after="0"/>
        <w:rPr>
          <w:b/>
          <w:sz w:val="24"/>
        </w:rPr>
      </w:pPr>
    </w:p>
    <w:p w:rsidR="00FF6817" w:rsidRPr="00FF6817" w:rsidRDefault="00FF6817" w:rsidP="00FF6817">
      <w:pPr>
        <w:rPr>
          <w:rFonts w:cs="Arial"/>
          <w:sz w:val="20"/>
        </w:rPr>
        <w:sectPr w:rsidR="00FF6817" w:rsidRPr="00FF6817" w:rsidSect="00FF6817">
          <w:headerReference w:type="default" r:id="rId7"/>
          <w:footerReference w:type="default" r:id="rId8"/>
          <w:pgSz w:w="11906" w:h="16838"/>
          <w:pgMar w:top="1440" w:right="1440" w:bottom="1440" w:left="1440" w:header="709" w:footer="709" w:gutter="0"/>
          <w:cols w:space="708"/>
          <w:docGrid w:linePitch="360"/>
        </w:sectPr>
      </w:pPr>
      <w:r w:rsidRPr="00FF6817">
        <w:rPr>
          <w:rFonts w:cs="Arial"/>
          <w:sz w:val="20"/>
        </w:rPr>
        <w:t>The Flinders University Sports Awards is an opportunity to celebrate the year in Sport, and recognise outstanding achievement by both athletes and administrators from our Sporting Clubs, University Sport Teams and our scholarship athletes.</w:t>
      </w:r>
      <w:r>
        <w:rPr>
          <w:rFonts w:cs="Arial"/>
          <w:sz w:val="20"/>
        </w:rPr>
        <w:t xml:space="preserve"> The following awards will be presented</w:t>
      </w:r>
      <w:r w:rsidR="00542514">
        <w:rPr>
          <w:rFonts w:cs="Arial"/>
          <w:sz w:val="20"/>
        </w:rPr>
        <w:t xml:space="preserve"> on Friday the 26</w:t>
      </w:r>
      <w:r w:rsidR="00542514" w:rsidRPr="00542514">
        <w:rPr>
          <w:rFonts w:cs="Arial"/>
          <w:sz w:val="20"/>
          <w:vertAlign w:val="superscript"/>
        </w:rPr>
        <w:t>th</w:t>
      </w:r>
      <w:r w:rsidR="00542514">
        <w:rPr>
          <w:rFonts w:cs="Arial"/>
          <w:sz w:val="20"/>
        </w:rPr>
        <w:t xml:space="preserve"> of October</w:t>
      </w:r>
      <w:r>
        <w:rPr>
          <w:rFonts w:cs="Arial"/>
          <w:sz w:val="20"/>
        </w:rPr>
        <w:t>;</w:t>
      </w:r>
    </w:p>
    <w:p w:rsidR="00120CDB" w:rsidRPr="007E7A83" w:rsidRDefault="00120CDB" w:rsidP="00120CDB">
      <w:pPr>
        <w:pStyle w:val="ListParagraph"/>
        <w:numPr>
          <w:ilvl w:val="0"/>
          <w:numId w:val="2"/>
        </w:numPr>
        <w:rPr>
          <w:sz w:val="20"/>
        </w:rPr>
      </w:pPr>
      <w:r w:rsidRPr="007E7A83">
        <w:rPr>
          <w:sz w:val="20"/>
        </w:rPr>
        <w:t>Blue</w:t>
      </w:r>
    </w:p>
    <w:p w:rsidR="00120CDB" w:rsidRPr="007E7A83" w:rsidRDefault="00120CDB" w:rsidP="00120CDB">
      <w:pPr>
        <w:pStyle w:val="ListParagraph"/>
        <w:numPr>
          <w:ilvl w:val="0"/>
          <w:numId w:val="2"/>
        </w:numPr>
        <w:rPr>
          <w:sz w:val="20"/>
        </w:rPr>
      </w:pPr>
      <w:r w:rsidRPr="007E7A83">
        <w:rPr>
          <w:sz w:val="20"/>
        </w:rPr>
        <w:t>Half Blue</w:t>
      </w:r>
    </w:p>
    <w:p w:rsidR="00120CDB" w:rsidRPr="007E7A83" w:rsidRDefault="00120CDB" w:rsidP="00120CDB">
      <w:pPr>
        <w:pStyle w:val="ListParagraph"/>
        <w:numPr>
          <w:ilvl w:val="0"/>
          <w:numId w:val="2"/>
        </w:numPr>
        <w:rPr>
          <w:sz w:val="20"/>
        </w:rPr>
      </w:pPr>
      <w:r w:rsidRPr="007E7A83">
        <w:rPr>
          <w:sz w:val="20"/>
        </w:rPr>
        <w:t>Club Letters (Performance)</w:t>
      </w:r>
    </w:p>
    <w:p w:rsidR="00120CDB" w:rsidRPr="007E7A83" w:rsidRDefault="00120CDB" w:rsidP="00120CDB">
      <w:pPr>
        <w:pStyle w:val="ListParagraph"/>
        <w:numPr>
          <w:ilvl w:val="0"/>
          <w:numId w:val="2"/>
        </w:numPr>
        <w:rPr>
          <w:sz w:val="20"/>
        </w:rPr>
      </w:pPr>
      <w:r w:rsidRPr="007E7A83">
        <w:rPr>
          <w:sz w:val="20"/>
        </w:rPr>
        <w:t>Club Letters (Service)</w:t>
      </w:r>
    </w:p>
    <w:p w:rsidR="00561BD9" w:rsidRPr="007E7A83" w:rsidRDefault="00120CDB" w:rsidP="00561BD9">
      <w:pPr>
        <w:pStyle w:val="ListParagraph"/>
        <w:numPr>
          <w:ilvl w:val="0"/>
          <w:numId w:val="2"/>
        </w:numPr>
        <w:rPr>
          <w:sz w:val="20"/>
        </w:rPr>
      </w:pPr>
      <w:r w:rsidRPr="007E7A83">
        <w:rPr>
          <w:sz w:val="20"/>
        </w:rPr>
        <w:t>A.E Mitchell Award</w:t>
      </w:r>
    </w:p>
    <w:p w:rsidR="00120CDB" w:rsidRPr="007E7A83" w:rsidRDefault="00120CDB" w:rsidP="00120CDB">
      <w:pPr>
        <w:pStyle w:val="ListParagraph"/>
        <w:numPr>
          <w:ilvl w:val="0"/>
          <w:numId w:val="2"/>
        </w:numPr>
        <w:rPr>
          <w:sz w:val="20"/>
        </w:rPr>
      </w:pPr>
      <w:r w:rsidRPr="007E7A83">
        <w:rPr>
          <w:sz w:val="20"/>
        </w:rPr>
        <w:t>Club of the Year</w:t>
      </w:r>
    </w:p>
    <w:p w:rsidR="00120CDB" w:rsidRPr="007E7A83" w:rsidRDefault="00120CDB" w:rsidP="00120CDB">
      <w:pPr>
        <w:pStyle w:val="ListParagraph"/>
        <w:numPr>
          <w:ilvl w:val="0"/>
          <w:numId w:val="2"/>
        </w:numPr>
        <w:rPr>
          <w:sz w:val="20"/>
        </w:rPr>
      </w:pPr>
      <w:r w:rsidRPr="007E7A83">
        <w:rPr>
          <w:sz w:val="20"/>
        </w:rPr>
        <w:t>Volunteer of the Year</w:t>
      </w:r>
    </w:p>
    <w:p w:rsidR="00561BD9" w:rsidRPr="007E7A83" w:rsidRDefault="00561BD9" w:rsidP="00120CDB">
      <w:pPr>
        <w:pStyle w:val="ListParagraph"/>
        <w:numPr>
          <w:ilvl w:val="0"/>
          <w:numId w:val="2"/>
        </w:numPr>
        <w:rPr>
          <w:sz w:val="20"/>
        </w:rPr>
      </w:pPr>
      <w:r w:rsidRPr="007E7A83">
        <w:rPr>
          <w:sz w:val="20"/>
        </w:rPr>
        <w:t>Bob Paddick Memorial Award</w:t>
      </w:r>
    </w:p>
    <w:p w:rsidR="00120CDB" w:rsidRPr="007E7A83" w:rsidRDefault="00120CDB" w:rsidP="00120CDB">
      <w:pPr>
        <w:pStyle w:val="ListParagraph"/>
        <w:numPr>
          <w:ilvl w:val="0"/>
          <w:numId w:val="2"/>
        </w:numPr>
        <w:rPr>
          <w:sz w:val="20"/>
        </w:rPr>
      </w:pPr>
      <w:r w:rsidRPr="007E7A83">
        <w:rPr>
          <w:sz w:val="20"/>
        </w:rPr>
        <w:t>Spirit of the Games</w:t>
      </w:r>
    </w:p>
    <w:p w:rsidR="00120CDB" w:rsidRPr="007E7A83" w:rsidRDefault="00120CDB" w:rsidP="00120CDB">
      <w:pPr>
        <w:pStyle w:val="ListParagraph"/>
        <w:numPr>
          <w:ilvl w:val="0"/>
          <w:numId w:val="2"/>
        </w:numPr>
        <w:rPr>
          <w:sz w:val="20"/>
        </w:rPr>
      </w:pPr>
      <w:r w:rsidRPr="007E7A83">
        <w:rPr>
          <w:sz w:val="20"/>
        </w:rPr>
        <w:t xml:space="preserve">Presidents Cup </w:t>
      </w:r>
      <w:r w:rsidR="00561BD9" w:rsidRPr="007E7A83">
        <w:rPr>
          <w:sz w:val="20"/>
        </w:rPr>
        <w:t>(Team of the Year)</w:t>
      </w:r>
    </w:p>
    <w:p w:rsidR="00561BD9" w:rsidRPr="007E7A83" w:rsidRDefault="00561BD9" w:rsidP="00120CDB">
      <w:pPr>
        <w:pStyle w:val="ListParagraph"/>
        <w:numPr>
          <w:ilvl w:val="0"/>
          <w:numId w:val="2"/>
        </w:numPr>
        <w:rPr>
          <w:sz w:val="20"/>
        </w:rPr>
      </w:pPr>
      <w:r w:rsidRPr="007E7A83">
        <w:rPr>
          <w:sz w:val="20"/>
        </w:rPr>
        <w:t>Male Athlete of the Year</w:t>
      </w:r>
    </w:p>
    <w:p w:rsidR="007E7A83" w:rsidRPr="00FF6817" w:rsidRDefault="00561BD9" w:rsidP="004D1C12">
      <w:pPr>
        <w:pStyle w:val="ListParagraph"/>
        <w:numPr>
          <w:ilvl w:val="0"/>
          <w:numId w:val="2"/>
        </w:numPr>
        <w:rPr>
          <w:sz w:val="20"/>
        </w:rPr>
        <w:sectPr w:rsidR="007E7A83" w:rsidRPr="00FF6817" w:rsidSect="00FF6817">
          <w:type w:val="continuous"/>
          <w:pgSz w:w="11906" w:h="16838"/>
          <w:pgMar w:top="1440" w:right="1440" w:bottom="1440" w:left="1440" w:header="708" w:footer="708" w:gutter="0"/>
          <w:cols w:num="2" w:space="708"/>
          <w:docGrid w:linePitch="360"/>
        </w:sectPr>
      </w:pPr>
      <w:r w:rsidRPr="007E7A83">
        <w:rPr>
          <w:sz w:val="20"/>
        </w:rPr>
        <w:t>Female Athlete of the Y</w:t>
      </w:r>
      <w:r w:rsidR="00FF6817">
        <w:rPr>
          <w:sz w:val="20"/>
        </w:rPr>
        <w:t>ear</w:t>
      </w:r>
    </w:p>
    <w:p w:rsidR="00FF6817" w:rsidRDefault="00FF6817" w:rsidP="004D1C12">
      <w:pPr>
        <w:sectPr w:rsidR="00FF6817" w:rsidSect="007E7A83">
          <w:type w:val="continuous"/>
          <w:pgSz w:w="11906" w:h="16838"/>
          <w:pgMar w:top="1440" w:right="1440" w:bottom="1440" w:left="1440" w:header="708" w:footer="708" w:gutter="0"/>
          <w:cols w:space="708"/>
          <w:docGrid w:linePitch="360"/>
        </w:sectPr>
      </w:pPr>
    </w:p>
    <w:p w:rsidR="004D1C12" w:rsidRDefault="004D1C12" w:rsidP="004D1C12">
      <w:r w:rsidRPr="00A00F2D">
        <w:rPr>
          <w:rFonts w:cs="Calibri"/>
          <w:noProof/>
          <w:lang w:eastAsia="en-AU"/>
        </w:rPr>
        <mc:AlternateContent>
          <mc:Choice Requires="wps">
            <w:drawing>
              <wp:anchor distT="0" distB="0" distL="114300" distR="114300" simplePos="0" relativeHeight="251661312" behindDoc="0" locked="0" layoutInCell="1" allowOverlap="1" wp14:anchorId="21AED48D" wp14:editId="4B1CF95E">
                <wp:simplePos x="0" y="0"/>
                <wp:positionH relativeFrom="margin">
                  <wp:align>right</wp:align>
                </wp:positionH>
                <wp:positionV relativeFrom="paragraph">
                  <wp:posOffset>9525</wp:posOffset>
                </wp:positionV>
                <wp:extent cx="57054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4D1C12">
                            <w:pPr>
                              <w:rPr>
                                <w:rFonts w:ascii="Calibri" w:hAnsi="Calibri"/>
                                <w:b/>
                              </w:rPr>
                            </w:pPr>
                            <w:r>
                              <w:rPr>
                                <w:rFonts w:ascii="Calibri" w:hAnsi="Calibri"/>
                                <w:b/>
                              </w:rPr>
                              <w:t>BLUE (Club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ED48D" id="Rectangle 1" o:spid="_x0000_s1026" style="position:absolute;margin-left:398.05pt;margin-top:.75pt;width:449.25pt;height:19.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" fillcolor="windowText" strokecolor="#41719c" strokeweight="1pt">
                <v:textbox>
                  <w:txbxContent>
                    <w:p w:rsidR="00556A84" w:rsidRPr="001A5972" w:rsidRDefault="00556A84" w:rsidP="004D1C12">
                      <w:pPr>
                        <w:rPr>
                          <w:rFonts w:ascii="Calibri" w:hAnsi="Calibri"/>
                          <w:b/>
                        </w:rPr>
                      </w:pPr>
                      <w:r>
                        <w:rPr>
                          <w:rFonts w:ascii="Calibri" w:hAnsi="Calibri"/>
                          <w:b/>
                        </w:rPr>
                        <w:t>BLUE (Club Award)</w:t>
                      </w:r>
                    </w:p>
                  </w:txbxContent>
                </v:textbox>
                <w10:wrap anchorx="margin"/>
              </v:rect>
            </w:pict>
          </mc:Fallback>
        </mc:AlternateContent>
      </w:r>
    </w:p>
    <w:p w:rsidR="004D1C12" w:rsidRPr="004D1C12" w:rsidRDefault="004D1C12" w:rsidP="004D1C12">
      <w:pPr>
        <w:spacing w:before="240"/>
        <w:ind w:left="283"/>
        <w:rPr>
          <w:i/>
          <w:sz w:val="18"/>
        </w:rPr>
      </w:pPr>
      <w:r w:rsidRPr="004D1C12">
        <w:rPr>
          <w:i/>
          <w:sz w:val="18"/>
        </w:rPr>
        <w:t>“Awarded for elite level performance in a sporting club affiliated with Flinders University Sport</w:t>
      </w:r>
      <w:r w:rsidR="00FF6817">
        <w:rPr>
          <w:i/>
          <w:sz w:val="18"/>
        </w:rPr>
        <w:t xml:space="preserve"> &amp; Fitness</w:t>
      </w:r>
      <w:r w:rsidRPr="004D1C12">
        <w:rPr>
          <w:i/>
          <w:sz w:val="18"/>
        </w:rPr>
        <w:t>”</w:t>
      </w:r>
    </w:p>
    <w:p w:rsidR="004D1C12" w:rsidRPr="004D1C12" w:rsidRDefault="004D1C12" w:rsidP="004D1C12">
      <w:pPr>
        <w:pStyle w:val="ListParagraph"/>
        <w:numPr>
          <w:ilvl w:val="0"/>
          <w:numId w:val="1"/>
        </w:numPr>
        <w:rPr>
          <w:sz w:val="18"/>
        </w:rPr>
      </w:pPr>
      <w:r w:rsidRPr="004D1C12">
        <w:rPr>
          <w:sz w:val="18"/>
        </w:rPr>
        <w:t>Must be nominated by a club, club member or</w:t>
      </w:r>
      <w:r>
        <w:rPr>
          <w:sz w:val="18"/>
        </w:rPr>
        <w:t xml:space="preserve"> staff</w:t>
      </w:r>
      <w:r w:rsidR="00FF6817">
        <w:rPr>
          <w:sz w:val="18"/>
        </w:rPr>
        <w:t xml:space="preserve"> member</w:t>
      </w:r>
      <w:r w:rsidRPr="004D1C12">
        <w:rPr>
          <w:sz w:val="18"/>
        </w:rPr>
        <w:t xml:space="preserve"> of Flinders University Sport</w:t>
      </w:r>
      <w:r>
        <w:rPr>
          <w:sz w:val="18"/>
        </w:rPr>
        <w:t xml:space="preserve"> &amp; Fitness.</w:t>
      </w:r>
    </w:p>
    <w:p w:rsidR="004D1C12" w:rsidRPr="004D1C12" w:rsidRDefault="004D1C12" w:rsidP="004D1C12">
      <w:pPr>
        <w:pStyle w:val="ListParagraph"/>
        <w:numPr>
          <w:ilvl w:val="0"/>
          <w:numId w:val="1"/>
        </w:numPr>
        <w:spacing w:after="0"/>
        <w:rPr>
          <w:sz w:val="18"/>
        </w:rPr>
      </w:pPr>
      <w:r w:rsidRPr="004D1C12">
        <w:rPr>
          <w:sz w:val="18"/>
        </w:rPr>
        <w:t>Participates in highest level of the local competition.</w:t>
      </w:r>
    </w:p>
    <w:p w:rsidR="004D1C12" w:rsidRPr="004D1C12" w:rsidRDefault="004D1C12" w:rsidP="004D1C12">
      <w:pPr>
        <w:pStyle w:val="ListParagraph"/>
        <w:numPr>
          <w:ilvl w:val="0"/>
          <w:numId w:val="1"/>
        </w:numPr>
        <w:spacing w:after="0"/>
        <w:rPr>
          <w:sz w:val="18"/>
        </w:rPr>
      </w:pPr>
      <w:r w:rsidRPr="004D1C12">
        <w:rPr>
          <w:sz w:val="18"/>
        </w:rPr>
        <w:t>Financial member of the club.</w:t>
      </w:r>
    </w:p>
    <w:p w:rsidR="004D1C12" w:rsidRPr="004D1C12" w:rsidRDefault="004D1C12" w:rsidP="004D1C12">
      <w:pPr>
        <w:pStyle w:val="ListParagraph"/>
        <w:numPr>
          <w:ilvl w:val="0"/>
          <w:numId w:val="1"/>
        </w:numPr>
        <w:spacing w:after="0"/>
        <w:rPr>
          <w:sz w:val="18"/>
        </w:rPr>
      </w:pPr>
      <w:r w:rsidRPr="004D1C12">
        <w:rPr>
          <w:sz w:val="18"/>
        </w:rPr>
        <w:t xml:space="preserve">Trained and competed regularly throughout the season. </w:t>
      </w:r>
    </w:p>
    <w:p w:rsidR="004D1C12" w:rsidRPr="004D1C12" w:rsidRDefault="004D1C12" w:rsidP="004D1C12">
      <w:pPr>
        <w:spacing w:after="0"/>
        <w:rPr>
          <w:rFonts w:cs="Arial"/>
          <w:b/>
          <w:i/>
          <w:sz w:val="16"/>
        </w:rPr>
      </w:pPr>
      <w:r w:rsidRPr="004D1C12">
        <w:rPr>
          <w:rFonts w:cs="Arial"/>
          <w:b/>
          <w:i/>
          <w:sz w:val="16"/>
        </w:rPr>
        <w:t>OR</w:t>
      </w:r>
    </w:p>
    <w:p w:rsidR="004D1C12" w:rsidRDefault="004D1C12" w:rsidP="004D1C12">
      <w:pPr>
        <w:spacing w:after="0"/>
        <w:ind w:left="283"/>
        <w:rPr>
          <w:rFonts w:cs="Arial"/>
          <w:sz w:val="18"/>
        </w:rPr>
      </w:pPr>
      <w:r w:rsidRPr="004D1C12">
        <w:rPr>
          <w:rFonts w:cs="Arial"/>
          <w:sz w:val="18"/>
        </w:rPr>
        <w:t>Where the club does not participate in the highest level of the local competition, and/or the player’s standard is too high for the club’s competition, be significantly associated with the club, consistent with the obligations of playing at the higher level.</w:t>
      </w:r>
    </w:p>
    <w:p w:rsidR="004D1C12" w:rsidRPr="004D1C12" w:rsidRDefault="004D1C12" w:rsidP="004D1C12">
      <w:pPr>
        <w:spacing w:after="0"/>
        <w:ind w:left="283"/>
        <w:rPr>
          <w:rFonts w:cs="Arial"/>
          <w:sz w:val="18"/>
        </w:rPr>
      </w:pPr>
    </w:p>
    <w:p w:rsidR="004D1C12" w:rsidRPr="004D1C12" w:rsidRDefault="004D1C12" w:rsidP="004D1C12">
      <w:pPr>
        <w:pStyle w:val="ListParagraph"/>
        <w:numPr>
          <w:ilvl w:val="0"/>
          <w:numId w:val="1"/>
        </w:numPr>
        <w:spacing w:after="0"/>
        <w:rPr>
          <w:rFonts w:cs="Arial"/>
          <w:sz w:val="18"/>
        </w:rPr>
      </w:pPr>
      <w:r w:rsidRPr="004D1C12">
        <w:rPr>
          <w:rFonts w:cs="Arial"/>
          <w:sz w:val="18"/>
        </w:rPr>
        <w:t>Senior State Team.</w:t>
      </w:r>
    </w:p>
    <w:p w:rsidR="004D1C12" w:rsidRPr="004D1C12" w:rsidRDefault="00FF6817" w:rsidP="004D1C12">
      <w:pPr>
        <w:pStyle w:val="ListParagraph"/>
        <w:numPr>
          <w:ilvl w:val="0"/>
          <w:numId w:val="1"/>
        </w:numPr>
        <w:spacing w:after="0"/>
        <w:rPr>
          <w:rFonts w:cs="Arial"/>
          <w:sz w:val="18"/>
        </w:rPr>
      </w:pPr>
      <w:r>
        <w:rPr>
          <w:rFonts w:cs="Arial"/>
          <w:sz w:val="18"/>
        </w:rPr>
        <w:t>Australian University Representative Team</w:t>
      </w:r>
      <w:r w:rsidR="004D1C12">
        <w:rPr>
          <w:rFonts w:cs="Arial"/>
          <w:sz w:val="18"/>
        </w:rPr>
        <w:t xml:space="preserve"> (Competing Internationally).</w:t>
      </w:r>
    </w:p>
    <w:p w:rsidR="004D1C12" w:rsidRPr="004D1C12" w:rsidRDefault="004D1C12" w:rsidP="004D1C12">
      <w:pPr>
        <w:pStyle w:val="ListParagraph"/>
        <w:numPr>
          <w:ilvl w:val="0"/>
          <w:numId w:val="1"/>
        </w:numPr>
        <w:spacing w:after="0"/>
        <w:rPr>
          <w:rFonts w:cs="Arial"/>
          <w:sz w:val="18"/>
        </w:rPr>
      </w:pPr>
      <w:r w:rsidRPr="004D1C12">
        <w:rPr>
          <w:rFonts w:cs="Arial"/>
          <w:sz w:val="18"/>
        </w:rPr>
        <w:t>Participates in a minimum of</w:t>
      </w:r>
      <w:r>
        <w:rPr>
          <w:rFonts w:cs="Arial"/>
          <w:sz w:val="18"/>
        </w:rPr>
        <w:t xml:space="preserve"> two</w:t>
      </w:r>
      <w:r w:rsidRPr="004D1C12">
        <w:rPr>
          <w:rFonts w:cs="Arial"/>
          <w:sz w:val="18"/>
        </w:rPr>
        <w:t xml:space="preserve"> </w:t>
      </w:r>
      <w:r>
        <w:rPr>
          <w:rFonts w:cs="Arial"/>
          <w:sz w:val="18"/>
        </w:rPr>
        <w:t>UniSport Australia</w:t>
      </w:r>
      <w:r w:rsidRPr="004D1C12">
        <w:rPr>
          <w:rFonts w:cs="Arial"/>
          <w:sz w:val="18"/>
        </w:rPr>
        <w:t xml:space="preserve"> sanctioned events (</w:t>
      </w:r>
      <w:r>
        <w:rPr>
          <w:rFonts w:cs="Arial"/>
          <w:sz w:val="18"/>
        </w:rPr>
        <w:t>SA Challenge, Nationals Div 1 &amp; 2).</w:t>
      </w:r>
    </w:p>
    <w:p w:rsidR="004D1C12" w:rsidRPr="004D1C12" w:rsidRDefault="004D1C12" w:rsidP="004D1C12">
      <w:pPr>
        <w:pStyle w:val="ListParagraph"/>
        <w:numPr>
          <w:ilvl w:val="0"/>
          <w:numId w:val="1"/>
        </w:numPr>
        <w:spacing w:after="0"/>
        <w:rPr>
          <w:rFonts w:cs="Arial"/>
          <w:sz w:val="18"/>
        </w:rPr>
      </w:pPr>
      <w:r>
        <w:rPr>
          <w:rFonts w:cs="Arial"/>
          <w:sz w:val="18"/>
        </w:rPr>
        <w:t>Wins a Medal within these competitions.</w:t>
      </w:r>
    </w:p>
    <w:p w:rsidR="004D1C12" w:rsidRPr="004D1C12" w:rsidRDefault="004D1C12" w:rsidP="004D1C12">
      <w:pPr>
        <w:pStyle w:val="ListParagraph"/>
        <w:spacing w:after="0"/>
        <w:rPr>
          <w:rFonts w:cs="Arial"/>
          <w:sz w:val="18"/>
        </w:rPr>
      </w:pPr>
    </w:p>
    <w:p w:rsidR="004D1C12" w:rsidRPr="004D1C12" w:rsidRDefault="004D1C12" w:rsidP="004D1C12">
      <w:pPr>
        <w:spacing w:after="0"/>
        <w:rPr>
          <w:rFonts w:cs="Arial"/>
          <w:b/>
          <w:i/>
          <w:sz w:val="16"/>
        </w:rPr>
      </w:pPr>
      <w:r w:rsidRPr="004D1C12">
        <w:rPr>
          <w:rFonts w:cs="Arial"/>
          <w:b/>
          <w:i/>
          <w:sz w:val="16"/>
        </w:rPr>
        <w:t>AND</w:t>
      </w:r>
    </w:p>
    <w:p w:rsidR="004D1C12" w:rsidRPr="004D1C12" w:rsidRDefault="004D1C12" w:rsidP="004D1C12">
      <w:pPr>
        <w:pStyle w:val="ListParagraph"/>
        <w:numPr>
          <w:ilvl w:val="0"/>
          <w:numId w:val="1"/>
        </w:numPr>
        <w:spacing w:after="0"/>
        <w:rPr>
          <w:rFonts w:cs="Arial"/>
          <w:sz w:val="18"/>
        </w:rPr>
      </w:pPr>
      <w:r w:rsidRPr="004D1C12">
        <w:rPr>
          <w:rFonts w:cs="Arial"/>
          <w:sz w:val="18"/>
        </w:rPr>
        <w:t>Must have a record of good sportsmanship.</w:t>
      </w:r>
    </w:p>
    <w:p w:rsidR="004D1C12" w:rsidRPr="004D1C12" w:rsidRDefault="004D1C12" w:rsidP="004D1C12">
      <w:pPr>
        <w:pStyle w:val="ListParagraph"/>
        <w:numPr>
          <w:ilvl w:val="0"/>
          <w:numId w:val="1"/>
        </w:numPr>
        <w:spacing w:after="0"/>
        <w:rPr>
          <w:rFonts w:cs="Arial"/>
          <w:sz w:val="18"/>
        </w:rPr>
      </w:pPr>
      <w:r w:rsidRPr="004D1C12">
        <w:rPr>
          <w:rFonts w:cs="Arial"/>
          <w:sz w:val="18"/>
        </w:rPr>
        <w:t xml:space="preserve">The player has made a significant contribution to their affiliated club. </w:t>
      </w:r>
    </w:p>
    <w:p w:rsidR="004D1C12" w:rsidRDefault="004D1C12" w:rsidP="004D1C12">
      <w:pPr>
        <w:pStyle w:val="ListParagraph"/>
        <w:numPr>
          <w:ilvl w:val="0"/>
          <w:numId w:val="1"/>
        </w:numPr>
        <w:spacing w:after="0"/>
        <w:rPr>
          <w:rFonts w:cs="Arial"/>
          <w:sz w:val="18"/>
        </w:rPr>
      </w:pPr>
      <w:r w:rsidRPr="004D1C12">
        <w:rPr>
          <w:rFonts w:cs="Arial"/>
          <w:sz w:val="18"/>
        </w:rPr>
        <w:t>Is studying towards a degree or other award offered by Flinders University.</w:t>
      </w:r>
    </w:p>
    <w:p w:rsidR="004D1C12" w:rsidRDefault="004D1C12" w:rsidP="004D1C12">
      <w:pPr>
        <w:pStyle w:val="ListParagraph"/>
        <w:spacing w:after="0"/>
        <w:rPr>
          <w:rFonts w:cs="Arial"/>
          <w:sz w:val="18"/>
        </w:rPr>
      </w:pPr>
    </w:p>
    <w:p w:rsidR="00CC5A6F" w:rsidRPr="004D1C12" w:rsidRDefault="00CC5A6F" w:rsidP="004D1C12">
      <w:pPr>
        <w:pStyle w:val="ListParagraph"/>
        <w:spacing w:after="0"/>
        <w:rPr>
          <w:rFonts w:cs="Arial"/>
          <w:sz w:val="18"/>
        </w:rPr>
      </w:pPr>
    </w:p>
    <w:p w:rsidR="004D1C12" w:rsidRDefault="004D1C12" w:rsidP="004D1C12">
      <w:r w:rsidRPr="00A00F2D">
        <w:rPr>
          <w:rFonts w:cs="Calibri"/>
          <w:noProof/>
          <w:lang w:eastAsia="en-AU"/>
        </w:rPr>
        <mc:AlternateContent>
          <mc:Choice Requires="wps">
            <w:drawing>
              <wp:anchor distT="0" distB="0" distL="114300" distR="114300" simplePos="0" relativeHeight="251663360" behindDoc="0" locked="0" layoutInCell="1" allowOverlap="1" wp14:anchorId="1F5452DE" wp14:editId="00FBCDBE">
                <wp:simplePos x="0" y="0"/>
                <wp:positionH relativeFrom="margin">
                  <wp:posOffset>0</wp:posOffset>
                </wp:positionH>
                <wp:positionV relativeFrom="paragraph">
                  <wp:posOffset>-635</wp:posOffset>
                </wp:positionV>
                <wp:extent cx="57054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4D1C12">
                            <w:pPr>
                              <w:rPr>
                                <w:rFonts w:ascii="Calibri" w:hAnsi="Calibri"/>
                                <w:b/>
                              </w:rPr>
                            </w:pPr>
                            <w:r>
                              <w:rPr>
                                <w:rFonts w:ascii="Calibri" w:hAnsi="Calibri"/>
                                <w:b/>
                              </w:rPr>
                              <w:t>HALF BLUE (Club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452DE" id="Rectangle 4" o:spid="_x0000_s1027" style="position:absolute;margin-left:0;margin-top:-.05pt;width:449.25pt;height:19.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" fillcolor="windowText" strokecolor="#41719c" strokeweight="1pt">
                <v:textbox>
                  <w:txbxContent>
                    <w:p w:rsidR="00556A84" w:rsidRPr="001A5972" w:rsidRDefault="00556A84" w:rsidP="004D1C12">
                      <w:pPr>
                        <w:rPr>
                          <w:rFonts w:ascii="Calibri" w:hAnsi="Calibri"/>
                          <w:b/>
                        </w:rPr>
                      </w:pPr>
                      <w:r>
                        <w:rPr>
                          <w:rFonts w:ascii="Calibri" w:hAnsi="Calibri"/>
                          <w:b/>
                        </w:rPr>
                        <w:t>HALF BLUE (Club Award)</w:t>
                      </w:r>
                    </w:p>
                  </w:txbxContent>
                </v:textbox>
                <w10:wrap anchorx="margin"/>
              </v:rect>
            </w:pict>
          </mc:Fallback>
        </mc:AlternateContent>
      </w:r>
    </w:p>
    <w:p w:rsidR="004D1C12" w:rsidRPr="00CF74D2" w:rsidRDefault="004D1C12" w:rsidP="004D1C12">
      <w:pPr>
        <w:spacing w:before="240" w:after="0"/>
        <w:ind w:left="283"/>
        <w:rPr>
          <w:i/>
          <w:sz w:val="18"/>
        </w:rPr>
      </w:pPr>
      <w:r w:rsidRPr="00CF74D2">
        <w:rPr>
          <w:i/>
          <w:sz w:val="18"/>
        </w:rPr>
        <w:t>“Awarded for outstanding performance in a sporting club affiliated with Flinders University Sport</w:t>
      </w:r>
      <w:r w:rsidR="00FF6817">
        <w:rPr>
          <w:i/>
          <w:sz w:val="18"/>
        </w:rPr>
        <w:t xml:space="preserve"> &amp; Fitness</w:t>
      </w:r>
      <w:r w:rsidRPr="00CF74D2">
        <w:rPr>
          <w:i/>
          <w:sz w:val="18"/>
        </w:rPr>
        <w:t xml:space="preserve">” </w:t>
      </w:r>
    </w:p>
    <w:p w:rsidR="004D1C12" w:rsidRPr="00C365F0" w:rsidRDefault="004D1C12" w:rsidP="00C365F0">
      <w:pPr>
        <w:pStyle w:val="ListParagraph"/>
        <w:numPr>
          <w:ilvl w:val="0"/>
          <w:numId w:val="1"/>
        </w:numPr>
        <w:spacing w:before="240" w:after="0"/>
        <w:rPr>
          <w:sz w:val="18"/>
        </w:rPr>
      </w:pPr>
      <w:r w:rsidRPr="00CF74D2">
        <w:rPr>
          <w:sz w:val="18"/>
        </w:rPr>
        <w:t>Awarded to an individual that meets a range of the criteria mentioned in the blues award category</w:t>
      </w:r>
      <w:r w:rsidR="00717D6C">
        <w:rPr>
          <w:sz w:val="18"/>
        </w:rPr>
        <w:t xml:space="preserve"> although</w:t>
      </w:r>
      <w:r w:rsidRPr="00CF74D2">
        <w:rPr>
          <w:sz w:val="18"/>
        </w:rPr>
        <w:t xml:space="preserve"> does not meet the full criteria. These individuals would then become ineligible for the full blues award due to not meeting the full range of the blues guidelines. </w:t>
      </w:r>
    </w:p>
    <w:p w:rsidR="004D1C12" w:rsidRPr="00CF74D2" w:rsidRDefault="004D1C12" w:rsidP="004D1C12">
      <w:pPr>
        <w:pStyle w:val="ListParagraph"/>
        <w:numPr>
          <w:ilvl w:val="0"/>
          <w:numId w:val="1"/>
        </w:numPr>
        <w:spacing w:before="240" w:after="0"/>
        <w:rPr>
          <w:sz w:val="18"/>
        </w:rPr>
      </w:pPr>
      <w:r w:rsidRPr="00CF74D2">
        <w:rPr>
          <w:sz w:val="18"/>
        </w:rPr>
        <w:t xml:space="preserve">Must be nominated by a club, club member or member </w:t>
      </w:r>
      <w:r>
        <w:rPr>
          <w:sz w:val="18"/>
        </w:rPr>
        <w:t>or staff</w:t>
      </w:r>
      <w:r w:rsidR="00FF6817">
        <w:rPr>
          <w:sz w:val="18"/>
        </w:rPr>
        <w:t xml:space="preserve"> member</w:t>
      </w:r>
      <w:r>
        <w:rPr>
          <w:sz w:val="18"/>
        </w:rPr>
        <w:t xml:space="preserve"> of Flinders University Sport &amp; Fitness.</w:t>
      </w:r>
    </w:p>
    <w:p w:rsidR="004D1C12" w:rsidRDefault="004D1C12" w:rsidP="004D1C12"/>
    <w:p w:rsidR="00CC5A6F" w:rsidRDefault="00CC5A6F" w:rsidP="004D1C12"/>
    <w:p w:rsidR="004D1C12" w:rsidRDefault="004D1C12" w:rsidP="004D1C12">
      <w:pPr>
        <w:spacing w:before="240"/>
      </w:pPr>
      <w:r w:rsidRPr="00A00F2D">
        <w:rPr>
          <w:rFonts w:cs="Calibri"/>
          <w:noProof/>
          <w:lang w:eastAsia="en-AU"/>
        </w:rPr>
        <w:lastRenderedPageBreak/>
        <mc:AlternateContent>
          <mc:Choice Requires="wps">
            <w:drawing>
              <wp:anchor distT="0" distB="0" distL="114300" distR="114300" simplePos="0" relativeHeight="251665408" behindDoc="0" locked="0" layoutInCell="1" allowOverlap="1" wp14:anchorId="777B6688" wp14:editId="541979DF">
                <wp:simplePos x="0" y="0"/>
                <wp:positionH relativeFrom="margin">
                  <wp:posOffset>0</wp:posOffset>
                </wp:positionH>
                <wp:positionV relativeFrom="paragraph">
                  <wp:posOffset>0</wp:posOffset>
                </wp:positionV>
                <wp:extent cx="57054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4D1C12">
                            <w:pPr>
                              <w:rPr>
                                <w:rFonts w:ascii="Calibri" w:hAnsi="Calibri"/>
                                <w:b/>
                              </w:rPr>
                            </w:pPr>
                            <w:r>
                              <w:rPr>
                                <w:rFonts w:ascii="Calibri" w:hAnsi="Calibri"/>
                                <w:b/>
                              </w:rPr>
                              <w:t>CLUB LETTERS - PERFORMANCE (Club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B6688" id="Rectangle 5" o:spid="_x0000_s1028" style="position:absolute;margin-left:0;margin-top:0;width:449.25pt;height:19.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" fillcolor="windowText" strokecolor="#41719c" strokeweight="1pt">
                <v:textbox>
                  <w:txbxContent>
                    <w:p w:rsidR="00556A84" w:rsidRPr="001A5972" w:rsidRDefault="00556A84" w:rsidP="004D1C12">
                      <w:pPr>
                        <w:rPr>
                          <w:rFonts w:ascii="Calibri" w:hAnsi="Calibri"/>
                          <w:b/>
                        </w:rPr>
                      </w:pPr>
                      <w:r>
                        <w:rPr>
                          <w:rFonts w:ascii="Calibri" w:hAnsi="Calibri"/>
                          <w:b/>
                        </w:rPr>
                        <w:t>CLUB LETTERS - PERFORMANCE (Club Award)</w:t>
                      </w:r>
                    </w:p>
                  </w:txbxContent>
                </v:textbox>
                <w10:wrap anchorx="margin"/>
              </v:rect>
            </w:pict>
          </mc:Fallback>
        </mc:AlternateContent>
      </w:r>
    </w:p>
    <w:p w:rsidR="004D1C12" w:rsidRPr="00CF74D2" w:rsidRDefault="004D1C12" w:rsidP="00CC5A6F">
      <w:pPr>
        <w:spacing w:before="240"/>
        <w:ind w:left="283"/>
        <w:rPr>
          <w:i/>
          <w:sz w:val="18"/>
        </w:rPr>
      </w:pPr>
      <w:r w:rsidRPr="00CF74D2">
        <w:rPr>
          <w:i/>
          <w:sz w:val="18"/>
        </w:rPr>
        <w:t>“Awarded for a consistently high level of performance in a sporting club affiliated with Flinders University Sport</w:t>
      </w:r>
      <w:r w:rsidR="00FF6817">
        <w:rPr>
          <w:i/>
          <w:sz w:val="18"/>
        </w:rPr>
        <w:t xml:space="preserve"> &amp; Fitness</w:t>
      </w:r>
      <w:r w:rsidRPr="00CF74D2">
        <w:rPr>
          <w:i/>
          <w:sz w:val="18"/>
        </w:rPr>
        <w:t xml:space="preserve">” </w:t>
      </w:r>
    </w:p>
    <w:p w:rsidR="004D1C12" w:rsidRPr="00CF74D2" w:rsidRDefault="004D1C12" w:rsidP="004D1C12">
      <w:pPr>
        <w:pStyle w:val="ListParagraph"/>
        <w:numPr>
          <w:ilvl w:val="0"/>
          <w:numId w:val="1"/>
        </w:numPr>
        <w:rPr>
          <w:sz w:val="18"/>
        </w:rPr>
      </w:pPr>
      <w:r w:rsidRPr="00CF74D2">
        <w:rPr>
          <w:sz w:val="18"/>
        </w:rPr>
        <w:t xml:space="preserve">Must be nominated by a club, club member or </w:t>
      </w:r>
      <w:r>
        <w:rPr>
          <w:sz w:val="18"/>
        </w:rPr>
        <w:t xml:space="preserve">staff </w:t>
      </w:r>
      <w:r w:rsidRPr="00CF74D2">
        <w:rPr>
          <w:sz w:val="18"/>
        </w:rPr>
        <w:t>member of Flinders University Sport</w:t>
      </w:r>
      <w:r>
        <w:rPr>
          <w:sz w:val="18"/>
        </w:rPr>
        <w:t xml:space="preserve"> &amp; Fitness</w:t>
      </w:r>
      <w:r w:rsidRPr="00CF74D2">
        <w:rPr>
          <w:sz w:val="18"/>
        </w:rPr>
        <w:t>.</w:t>
      </w:r>
    </w:p>
    <w:p w:rsidR="004D1C12" w:rsidRPr="00CF74D2" w:rsidRDefault="004D1C12" w:rsidP="004D1C12">
      <w:pPr>
        <w:ind w:left="283"/>
        <w:rPr>
          <w:b/>
          <w:i/>
          <w:sz w:val="16"/>
        </w:rPr>
      </w:pPr>
      <w:r w:rsidRPr="00CF74D2">
        <w:rPr>
          <w:b/>
          <w:i/>
          <w:sz w:val="16"/>
        </w:rPr>
        <w:t xml:space="preserve">MUST MEET ONE OR MORE OF THE FOLLOWING CRITERIA: </w:t>
      </w:r>
    </w:p>
    <w:p w:rsidR="004D1C12" w:rsidRPr="00CF74D2" w:rsidRDefault="004D1C12" w:rsidP="004D1C12">
      <w:pPr>
        <w:pStyle w:val="ListParagraph"/>
        <w:numPr>
          <w:ilvl w:val="0"/>
          <w:numId w:val="1"/>
        </w:numPr>
        <w:rPr>
          <w:sz w:val="18"/>
        </w:rPr>
      </w:pPr>
      <w:r w:rsidRPr="00CF74D2">
        <w:rPr>
          <w:sz w:val="18"/>
        </w:rPr>
        <w:t xml:space="preserve">Must have played at an elite level in the clubs top team. </w:t>
      </w:r>
    </w:p>
    <w:p w:rsidR="004D1C12" w:rsidRPr="00CF74D2" w:rsidRDefault="004D1C12" w:rsidP="004D1C12">
      <w:pPr>
        <w:pStyle w:val="ListParagraph"/>
        <w:numPr>
          <w:ilvl w:val="0"/>
          <w:numId w:val="1"/>
        </w:numPr>
        <w:rPr>
          <w:sz w:val="18"/>
        </w:rPr>
      </w:pPr>
      <w:r w:rsidRPr="00CF74D2">
        <w:rPr>
          <w:sz w:val="18"/>
        </w:rPr>
        <w:t xml:space="preserve">Played for at least two years in the clubs top team at a high level. </w:t>
      </w:r>
    </w:p>
    <w:p w:rsidR="00BA53D5" w:rsidRDefault="004D1C12" w:rsidP="004D1C12">
      <w:pPr>
        <w:pStyle w:val="ListParagraph"/>
        <w:numPr>
          <w:ilvl w:val="0"/>
          <w:numId w:val="1"/>
        </w:numPr>
        <w:rPr>
          <w:sz w:val="18"/>
        </w:rPr>
      </w:pPr>
      <w:r w:rsidRPr="00CF74D2">
        <w:rPr>
          <w:sz w:val="18"/>
        </w:rPr>
        <w:t xml:space="preserve">Played for at least three years in the clubs top two teams at a high level. </w:t>
      </w:r>
    </w:p>
    <w:p w:rsidR="00CC5A6F" w:rsidRPr="00FF6817" w:rsidRDefault="00CC5A6F" w:rsidP="00CC5A6F">
      <w:pPr>
        <w:pStyle w:val="ListParagraph"/>
        <w:rPr>
          <w:sz w:val="18"/>
        </w:rPr>
      </w:pPr>
    </w:p>
    <w:p w:rsidR="00BA53D5" w:rsidRDefault="00BA53D5" w:rsidP="00BA53D5">
      <w:r w:rsidRPr="00A00F2D">
        <w:rPr>
          <w:rFonts w:cs="Calibri"/>
          <w:noProof/>
          <w:lang w:eastAsia="en-AU"/>
        </w:rPr>
        <mc:AlternateContent>
          <mc:Choice Requires="wps">
            <w:drawing>
              <wp:anchor distT="0" distB="0" distL="114300" distR="114300" simplePos="0" relativeHeight="251667456" behindDoc="0" locked="0" layoutInCell="1" allowOverlap="1" wp14:anchorId="0E84AF85" wp14:editId="134E498D">
                <wp:simplePos x="0" y="0"/>
                <wp:positionH relativeFrom="margin">
                  <wp:posOffset>0</wp:posOffset>
                </wp:positionH>
                <wp:positionV relativeFrom="paragraph">
                  <wp:posOffset>-635</wp:posOffset>
                </wp:positionV>
                <wp:extent cx="57054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BA53D5">
                            <w:pPr>
                              <w:rPr>
                                <w:rFonts w:ascii="Calibri" w:hAnsi="Calibri"/>
                                <w:b/>
                              </w:rPr>
                            </w:pPr>
                            <w:r>
                              <w:rPr>
                                <w:rFonts w:ascii="Calibri" w:hAnsi="Calibri"/>
                                <w:b/>
                              </w:rPr>
                              <w:t>CLUB LETTERS - SERVICE (Club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4AF85" id="Rectangle 6" o:spid="_x0000_s1029" style="position:absolute;margin-left:0;margin-top:-.05pt;width:449.25pt;height:19.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" fillcolor="windowText" strokecolor="#41719c" strokeweight="1pt">
                <v:textbox>
                  <w:txbxContent>
                    <w:p w:rsidR="00556A84" w:rsidRPr="001A5972" w:rsidRDefault="00556A84" w:rsidP="00BA53D5">
                      <w:pPr>
                        <w:rPr>
                          <w:rFonts w:ascii="Calibri" w:hAnsi="Calibri"/>
                          <w:b/>
                        </w:rPr>
                      </w:pPr>
                      <w:r>
                        <w:rPr>
                          <w:rFonts w:ascii="Calibri" w:hAnsi="Calibri"/>
                          <w:b/>
                        </w:rPr>
                        <w:t>CLUB LETTERS - SERVICE (Club Award)</w:t>
                      </w:r>
                    </w:p>
                  </w:txbxContent>
                </v:textbox>
                <w10:wrap anchorx="margin"/>
              </v:rect>
            </w:pict>
          </mc:Fallback>
        </mc:AlternateContent>
      </w:r>
    </w:p>
    <w:p w:rsidR="00BA53D5" w:rsidRPr="00CF74D2" w:rsidRDefault="00BA53D5" w:rsidP="00BA53D5">
      <w:pPr>
        <w:spacing w:before="240"/>
        <w:ind w:left="283"/>
        <w:rPr>
          <w:i/>
          <w:sz w:val="18"/>
        </w:rPr>
      </w:pPr>
      <w:r w:rsidRPr="00CF74D2">
        <w:rPr>
          <w:i/>
          <w:sz w:val="18"/>
        </w:rPr>
        <w:t>“Awarded for a sustained high level of club service, administration and commitment”</w:t>
      </w:r>
    </w:p>
    <w:p w:rsidR="00BA53D5" w:rsidRPr="00CF74D2" w:rsidRDefault="00BA53D5" w:rsidP="00BA53D5">
      <w:pPr>
        <w:pStyle w:val="ListParagraph"/>
        <w:numPr>
          <w:ilvl w:val="0"/>
          <w:numId w:val="1"/>
        </w:numPr>
        <w:spacing w:before="240"/>
        <w:rPr>
          <w:sz w:val="18"/>
        </w:rPr>
      </w:pPr>
      <w:r w:rsidRPr="00CF74D2">
        <w:rPr>
          <w:sz w:val="18"/>
        </w:rPr>
        <w:t>Must be nominated by a club, club member or</w:t>
      </w:r>
      <w:r w:rsidR="00FF6817">
        <w:rPr>
          <w:sz w:val="18"/>
        </w:rPr>
        <w:t xml:space="preserve"> staff</w:t>
      </w:r>
      <w:r w:rsidRPr="00CF74D2">
        <w:rPr>
          <w:sz w:val="18"/>
        </w:rPr>
        <w:t xml:space="preserve"> member of Flinders University Sport</w:t>
      </w:r>
      <w:r w:rsidR="00FF6817">
        <w:rPr>
          <w:sz w:val="18"/>
        </w:rPr>
        <w:t xml:space="preserve"> &amp; Fitness</w:t>
      </w:r>
      <w:r w:rsidRPr="00CF74D2">
        <w:rPr>
          <w:sz w:val="18"/>
        </w:rPr>
        <w:t>.</w:t>
      </w:r>
    </w:p>
    <w:p w:rsidR="00BA53D5" w:rsidRPr="00CF74D2" w:rsidRDefault="00BA53D5" w:rsidP="00BA53D5">
      <w:pPr>
        <w:spacing w:before="240"/>
        <w:ind w:left="283"/>
        <w:rPr>
          <w:b/>
          <w:i/>
          <w:sz w:val="16"/>
        </w:rPr>
      </w:pPr>
      <w:r w:rsidRPr="00CF74D2">
        <w:rPr>
          <w:b/>
          <w:i/>
          <w:sz w:val="16"/>
        </w:rPr>
        <w:t xml:space="preserve">MUST MEET ONE OR MORE OF THE FOLLOWING CRITERIA: </w:t>
      </w:r>
    </w:p>
    <w:p w:rsidR="00BA53D5" w:rsidRPr="00CF74D2" w:rsidRDefault="00BA53D5" w:rsidP="00BA53D5">
      <w:pPr>
        <w:pStyle w:val="ListParagraph"/>
        <w:numPr>
          <w:ilvl w:val="0"/>
          <w:numId w:val="1"/>
        </w:numPr>
        <w:spacing w:before="240"/>
        <w:rPr>
          <w:sz w:val="18"/>
        </w:rPr>
      </w:pPr>
      <w:r w:rsidRPr="00CF74D2">
        <w:rPr>
          <w:sz w:val="18"/>
        </w:rPr>
        <w:t xml:space="preserve">Must be nominated by a club or </w:t>
      </w:r>
      <w:r w:rsidR="00FF6817">
        <w:rPr>
          <w:sz w:val="18"/>
        </w:rPr>
        <w:t xml:space="preserve">staff </w:t>
      </w:r>
      <w:r w:rsidRPr="00CF74D2">
        <w:rPr>
          <w:sz w:val="18"/>
        </w:rPr>
        <w:t>member of Flinders University Sport</w:t>
      </w:r>
      <w:r w:rsidR="00FF6817">
        <w:rPr>
          <w:sz w:val="18"/>
        </w:rPr>
        <w:t xml:space="preserve"> &amp; Fitness</w:t>
      </w:r>
      <w:r w:rsidRPr="00CF74D2">
        <w:rPr>
          <w:sz w:val="18"/>
        </w:rPr>
        <w:t>.</w:t>
      </w:r>
    </w:p>
    <w:p w:rsidR="00BA53D5" w:rsidRPr="00CF74D2" w:rsidRDefault="00BA53D5" w:rsidP="00BA53D5">
      <w:pPr>
        <w:pStyle w:val="ListParagraph"/>
        <w:numPr>
          <w:ilvl w:val="0"/>
          <w:numId w:val="1"/>
        </w:numPr>
        <w:spacing w:before="240"/>
        <w:rPr>
          <w:sz w:val="18"/>
        </w:rPr>
      </w:pPr>
      <w:r w:rsidRPr="00CF74D2">
        <w:rPr>
          <w:sz w:val="18"/>
        </w:rPr>
        <w:t xml:space="preserve">Given at least three years of high level administrative service (committee member) to the club. </w:t>
      </w:r>
    </w:p>
    <w:p w:rsidR="00BA53D5" w:rsidRDefault="00BA53D5" w:rsidP="00BA53D5">
      <w:pPr>
        <w:pStyle w:val="ListParagraph"/>
        <w:numPr>
          <w:ilvl w:val="0"/>
          <w:numId w:val="1"/>
        </w:numPr>
        <w:spacing w:before="240"/>
        <w:rPr>
          <w:sz w:val="18"/>
        </w:rPr>
      </w:pPr>
      <w:r w:rsidRPr="00CF74D2">
        <w:rPr>
          <w:sz w:val="18"/>
        </w:rPr>
        <w:t xml:space="preserve">Participated for at least two years as an active club member, to the benefit of the club, and given at least two years of administrative service (committee member) to the club. </w:t>
      </w:r>
    </w:p>
    <w:p w:rsidR="00CC5A6F" w:rsidRPr="00CF74D2" w:rsidRDefault="00CC5A6F" w:rsidP="00CC5A6F">
      <w:pPr>
        <w:pStyle w:val="ListParagraph"/>
        <w:spacing w:before="240"/>
        <w:rPr>
          <w:sz w:val="18"/>
        </w:rPr>
      </w:pPr>
    </w:p>
    <w:p w:rsidR="00BA53D5" w:rsidRDefault="00BA53D5" w:rsidP="00BA53D5">
      <w:r w:rsidRPr="00A00F2D">
        <w:rPr>
          <w:rFonts w:cs="Calibri"/>
          <w:noProof/>
          <w:lang w:eastAsia="en-AU"/>
        </w:rPr>
        <mc:AlternateContent>
          <mc:Choice Requires="wps">
            <w:drawing>
              <wp:anchor distT="0" distB="0" distL="114300" distR="114300" simplePos="0" relativeHeight="251669504" behindDoc="0" locked="0" layoutInCell="1" allowOverlap="1" wp14:anchorId="624915D4" wp14:editId="28D75EF4">
                <wp:simplePos x="0" y="0"/>
                <wp:positionH relativeFrom="margin">
                  <wp:posOffset>0</wp:posOffset>
                </wp:positionH>
                <wp:positionV relativeFrom="paragraph">
                  <wp:posOffset>0</wp:posOffset>
                </wp:positionV>
                <wp:extent cx="57054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BA53D5">
                            <w:pPr>
                              <w:rPr>
                                <w:rFonts w:ascii="Calibri" w:hAnsi="Calibri"/>
                                <w:b/>
                              </w:rPr>
                            </w:pPr>
                            <w:r>
                              <w:rPr>
                                <w:rFonts w:ascii="Calibri" w:hAnsi="Calibri"/>
                                <w:b/>
                              </w:rPr>
                              <w:t>A.E MITCHELL AWARD (Club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915D4" id="Rectangle 7" o:spid="_x0000_s1030" style="position:absolute;margin-left:0;margin-top:0;width:449.25pt;height:19.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" fillcolor="windowText" strokecolor="#41719c" strokeweight="1pt">
                <v:textbox>
                  <w:txbxContent>
                    <w:p w:rsidR="00556A84" w:rsidRPr="001A5972" w:rsidRDefault="00556A84" w:rsidP="00BA53D5">
                      <w:pPr>
                        <w:rPr>
                          <w:rFonts w:ascii="Calibri" w:hAnsi="Calibri"/>
                          <w:b/>
                        </w:rPr>
                      </w:pPr>
                      <w:r>
                        <w:rPr>
                          <w:rFonts w:ascii="Calibri" w:hAnsi="Calibri"/>
                          <w:b/>
                        </w:rPr>
                        <w:t>A.E MITCHELL AWARD (Club Award)</w:t>
                      </w:r>
                    </w:p>
                  </w:txbxContent>
                </v:textbox>
                <w10:wrap anchorx="margin"/>
              </v:rect>
            </w:pict>
          </mc:Fallback>
        </mc:AlternateContent>
      </w:r>
    </w:p>
    <w:p w:rsidR="00BA53D5" w:rsidRPr="00CF74D2" w:rsidRDefault="00BA53D5" w:rsidP="00BA53D5">
      <w:pPr>
        <w:spacing w:before="240"/>
        <w:ind w:left="283"/>
        <w:rPr>
          <w:i/>
          <w:sz w:val="18"/>
        </w:rPr>
      </w:pPr>
      <w:r w:rsidRPr="00CF74D2">
        <w:rPr>
          <w:i/>
          <w:sz w:val="18"/>
        </w:rPr>
        <w:t>“Awarded to the most outstanding student administrator from a sporting club affiliated with Flinders University Sport</w:t>
      </w:r>
      <w:r w:rsidR="00FF6817">
        <w:rPr>
          <w:i/>
          <w:sz w:val="18"/>
        </w:rPr>
        <w:t xml:space="preserve"> &amp; Fitness</w:t>
      </w:r>
      <w:r w:rsidRPr="00CF74D2">
        <w:rPr>
          <w:i/>
          <w:sz w:val="18"/>
        </w:rPr>
        <w:t xml:space="preserve">” </w:t>
      </w:r>
    </w:p>
    <w:p w:rsidR="00BA53D5" w:rsidRDefault="00BA53D5" w:rsidP="00BA53D5">
      <w:pPr>
        <w:pStyle w:val="ListParagraph"/>
        <w:numPr>
          <w:ilvl w:val="0"/>
          <w:numId w:val="1"/>
        </w:numPr>
        <w:spacing w:before="240"/>
        <w:rPr>
          <w:sz w:val="18"/>
        </w:rPr>
      </w:pPr>
      <w:r w:rsidRPr="00CF74D2">
        <w:rPr>
          <w:sz w:val="18"/>
        </w:rPr>
        <w:t xml:space="preserve">Must be nominated by a club, club member or </w:t>
      </w:r>
      <w:r w:rsidR="00FF6817">
        <w:rPr>
          <w:sz w:val="18"/>
        </w:rPr>
        <w:t xml:space="preserve">staff </w:t>
      </w:r>
      <w:r w:rsidRPr="00CF74D2">
        <w:rPr>
          <w:sz w:val="18"/>
        </w:rPr>
        <w:t>member of Flinders University Sport</w:t>
      </w:r>
      <w:r w:rsidR="00FF6817">
        <w:rPr>
          <w:sz w:val="18"/>
        </w:rPr>
        <w:t xml:space="preserve"> &amp; Fitness</w:t>
      </w:r>
      <w:r w:rsidRPr="00CF74D2">
        <w:rPr>
          <w:sz w:val="18"/>
        </w:rPr>
        <w:t>.</w:t>
      </w:r>
    </w:p>
    <w:p w:rsidR="00C365F0" w:rsidRPr="00CF74D2" w:rsidRDefault="00BA53D5" w:rsidP="00C365F0">
      <w:pPr>
        <w:pStyle w:val="ListParagraph"/>
        <w:numPr>
          <w:ilvl w:val="0"/>
          <w:numId w:val="1"/>
        </w:numPr>
        <w:spacing w:before="240"/>
        <w:rPr>
          <w:sz w:val="18"/>
        </w:rPr>
      </w:pPr>
      <w:r w:rsidRPr="00C365F0">
        <w:rPr>
          <w:sz w:val="18"/>
        </w:rPr>
        <w:t>Must be</w:t>
      </w:r>
      <w:r w:rsidR="00FF6817" w:rsidRPr="00C365F0">
        <w:rPr>
          <w:sz w:val="18"/>
        </w:rPr>
        <w:t xml:space="preserve"> a Flinders University student who </w:t>
      </w:r>
      <w:r w:rsidR="00C365F0">
        <w:rPr>
          <w:sz w:val="18"/>
        </w:rPr>
        <w:t xml:space="preserve">has given a </w:t>
      </w:r>
      <w:r w:rsidR="00C365F0" w:rsidRPr="00CF74D2">
        <w:rPr>
          <w:sz w:val="18"/>
        </w:rPr>
        <w:t>high level</w:t>
      </w:r>
      <w:r w:rsidR="00C365F0">
        <w:rPr>
          <w:sz w:val="18"/>
        </w:rPr>
        <w:t xml:space="preserve"> of</w:t>
      </w:r>
      <w:r w:rsidR="00C365F0" w:rsidRPr="00CF74D2">
        <w:rPr>
          <w:sz w:val="18"/>
        </w:rPr>
        <w:t xml:space="preserve"> administrative service </w:t>
      </w:r>
      <w:r w:rsidR="00C365F0">
        <w:rPr>
          <w:sz w:val="18"/>
        </w:rPr>
        <w:t>to the club in 2018.</w:t>
      </w:r>
    </w:p>
    <w:p w:rsidR="00BA53D5" w:rsidRPr="00717D6C" w:rsidRDefault="00BA53D5" w:rsidP="00C365F0">
      <w:pPr>
        <w:pStyle w:val="ListParagraph"/>
        <w:spacing w:before="240"/>
        <w:rPr>
          <w:sz w:val="18"/>
          <w:highlight w:val="yellow"/>
        </w:rPr>
      </w:pPr>
    </w:p>
    <w:p w:rsidR="00CC5A6F" w:rsidRDefault="00CC5A6F" w:rsidP="00CC5A6F">
      <w:pPr>
        <w:pStyle w:val="ListParagraph"/>
        <w:spacing w:before="240"/>
        <w:rPr>
          <w:sz w:val="18"/>
        </w:rPr>
      </w:pPr>
    </w:p>
    <w:p w:rsidR="00BA53D5" w:rsidRDefault="00BA53D5" w:rsidP="00BA53D5">
      <w:r w:rsidRPr="00A00F2D">
        <w:rPr>
          <w:rFonts w:cs="Calibri"/>
          <w:noProof/>
          <w:lang w:eastAsia="en-AU"/>
        </w:rPr>
        <mc:AlternateContent>
          <mc:Choice Requires="wps">
            <w:drawing>
              <wp:anchor distT="0" distB="0" distL="114300" distR="114300" simplePos="0" relativeHeight="251671552" behindDoc="0" locked="0" layoutInCell="1" allowOverlap="1" wp14:anchorId="294E8043" wp14:editId="439B4C5A">
                <wp:simplePos x="0" y="0"/>
                <wp:positionH relativeFrom="margin">
                  <wp:posOffset>0</wp:posOffset>
                </wp:positionH>
                <wp:positionV relativeFrom="paragraph">
                  <wp:posOffset>-635</wp:posOffset>
                </wp:positionV>
                <wp:extent cx="57054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BA53D5">
                            <w:pPr>
                              <w:rPr>
                                <w:rFonts w:ascii="Calibri" w:hAnsi="Calibri"/>
                                <w:b/>
                              </w:rPr>
                            </w:pPr>
                            <w:r>
                              <w:rPr>
                                <w:rFonts w:ascii="Calibri" w:hAnsi="Calibri"/>
                                <w:b/>
                              </w:rPr>
                              <w:t>CLUB OF THE YEAR (Club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4E8043" id="Rectangle 8" o:spid="_x0000_s1031" style="position:absolute;margin-left:0;margin-top:-.05pt;width:449.25pt;height:19.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" fillcolor="windowText" strokecolor="#41719c" strokeweight="1pt">
                <v:textbox>
                  <w:txbxContent>
                    <w:p w:rsidR="00556A84" w:rsidRPr="001A5972" w:rsidRDefault="00556A84" w:rsidP="00BA53D5">
                      <w:pPr>
                        <w:rPr>
                          <w:rFonts w:ascii="Calibri" w:hAnsi="Calibri"/>
                          <w:b/>
                        </w:rPr>
                      </w:pPr>
                      <w:r>
                        <w:rPr>
                          <w:rFonts w:ascii="Calibri" w:hAnsi="Calibri"/>
                          <w:b/>
                        </w:rPr>
                        <w:t>CLUB OF THE YEAR (Club Award)</w:t>
                      </w:r>
                    </w:p>
                  </w:txbxContent>
                </v:textbox>
                <w10:wrap anchorx="margin"/>
              </v:rect>
            </w:pict>
          </mc:Fallback>
        </mc:AlternateContent>
      </w:r>
    </w:p>
    <w:p w:rsidR="00BA53D5" w:rsidRPr="00CF74D2" w:rsidRDefault="00BA53D5" w:rsidP="00BA53D5">
      <w:pPr>
        <w:spacing w:before="240"/>
        <w:ind w:left="283"/>
        <w:rPr>
          <w:i/>
          <w:sz w:val="18"/>
        </w:rPr>
      </w:pPr>
      <w:r w:rsidRPr="00CF74D2">
        <w:rPr>
          <w:i/>
          <w:sz w:val="18"/>
        </w:rPr>
        <w:t xml:space="preserve">“Awarded to the sporting club affiliated with Flinders University Sport </w:t>
      </w:r>
      <w:r w:rsidR="00717D6C">
        <w:rPr>
          <w:i/>
          <w:sz w:val="18"/>
        </w:rPr>
        <w:t xml:space="preserve">&amp; Fitness </w:t>
      </w:r>
      <w:r w:rsidRPr="00CF74D2">
        <w:rPr>
          <w:i/>
          <w:sz w:val="18"/>
        </w:rPr>
        <w:t xml:space="preserve">that were exceptional in both on-field and off-field performance” </w:t>
      </w:r>
    </w:p>
    <w:p w:rsidR="00BA53D5" w:rsidRPr="00C365F0" w:rsidRDefault="00BA53D5" w:rsidP="00C365F0">
      <w:pPr>
        <w:pStyle w:val="ListParagraph"/>
        <w:numPr>
          <w:ilvl w:val="0"/>
          <w:numId w:val="1"/>
        </w:numPr>
        <w:rPr>
          <w:sz w:val="18"/>
        </w:rPr>
      </w:pPr>
      <w:r w:rsidRPr="00CF74D2">
        <w:rPr>
          <w:sz w:val="18"/>
        </w:rPr>
        <w:t xml:space="preserve">Must be nominated by a </w:t>
      </w:r>
      <w:r w:rsidR="00C365F0">
        <w:rPr>
          <w:sz w:val="18"/>
        </w:rPr>
        <w:t xml:space="preserve">staff </w:t>
      </w:r>
      <w:r w:rsidRPr="00CF74D2">
        <w:rPr>
          <w:sz w:val="18"/>
        </w:rPr>
        <w:t>memb</w:t>
      </w:r>
      <w:r w:rsidR="00C365F0">
        <w:rPr>
          <w:sz w:val="18"/>
        </w:rPr>
        <w:t>er of Flinders University Sport &amp; Fitness.</w:t>
      </w:r>
    </w:p>
    <w:p w:rsidR="00BA53D5" w:rsidRPr="00C365F0" w:rsidRDefault="00BA53D5" w:rsidP="00C365F0">
      <w:pPr>
        <w:pStyle w:val="ListParagraph"/>
        <w:numPr>
          <w:ilvl w:val="0"/>
          <w:numId w:val="1"/>
        </w:numPr>
        <w:rPr>
          <w:sz w:val="18"/>
        </w:rPr>
      </w:pPr>
      <w:r w:rsidRPr="00241DB5">
        <w:rPr>
          <w:sz w:val="18"/>
        </w:rPr>
        <w:t xml:space="preserve">Awarded to the club which has demonstrated excellence both on and off the field for the year / seasons of the award. </w:t>
      </w:r>
    </w:p>
    <w:p w:rsidR="00CC5A6F" w:rsidRDefault="00BA53D5" w:rsidP="00CC5A6F">
      <w:pPr>
        <w:pStyle w:val="ListParagraph"/>
        <w:numPr>
          <w:ilvl w:val="0"/>
          <w:numId w:val="1"/>
        </w:numPr>
        <w:rPr>
          <w:sz w:val="18"/>
        </w:rPr>
      </w:pPr>
      <w:r w:rsidRPr="00241DB5">
        <w:rPr>
          <w:sz w:val="18"/>
        </w:rPr>
        <w:t>Awarded to the club which has demonstrated excellence both administratively, and within their club activities for the year of the award.</w:t>
      </w:r>
    </w:p>
    <w:p w:rsidR="00CC5A6F" w:rsidRDefault="00CC5A6F" w:rsidP="00CC5A6F">
      <w:pPr>
        <w:rPr>
          <w:sz w:val="18"/>
        </w:rPr>
      </w:pPr>
    </w:p>
    <w:p w:rsidR="00CC5A6F" w:rsidRDefault="00CC5A6F" w:rsidP="00CC5A6F">
      <w:pPr>
        <w:rPr>
          <w:sz w:val="18"/>
        </w:rPr>
      </w:pPr>
    </w:p>
    <w:p w:rsidR="00CC5A6F" w:rsidRDefault="00CC5A6F" w:rsidP="00CC5A6F">
      <w:pPr>
        <w:rPr>
          <w:sz w:val="18"/>
        </w:rPr>
      </w:pPr>
    </w:p>
    <w:p w:rsidR="00CC5A6F" w:rsidRPr="00CC5A6F" w:rsidRDefault="00CC5A6F" w:rsidP="00CC5A6F">
      <w:pPr>
        <w:rPr>
          <w:sz w:val="18"/>
        </w:rPr>
      </w:pPr>
    </w:p>
    <w:p w:rsidR="00BA53D5" w:rsidRDefault="00BA53D5" w:rsidP="00BA53D5">
      <w:r w:rsidRPr="00A00F2D">
        <w:rPr>
          <w:rFonts w:cs="Calibri"/>
          <w:noProof/>
          <w:lang w:eastAsia="en-AU"/>
        </w:rPr>
        <mc:AlternateContent>
          <mc:Choice Requires="wps">
            <w:drawing>
              <wp:anchor distT="0" distB="0" distL="114300" distR="114300" simplePos="0" relativeHeight="251673600" behindDoc="0" locked="0" layoutInCell="1" allowOverlap="1" wp14:anchorId="08F54BA2" wp14:editId="456332A9">
                <wp:simplePos x="0" y="0"/>
                <wp:positionH relativeFrom="margin">
                  <wp:posOffset>0</wp:posOffset>
                </wp:positionH>
                <wp:positionV relativeFrom="paragraph">
                  <wp:posOffset>-635</wp:posOffset>
                </wp:positionV>
                <wp:extent cx="57054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BA53D5">
                            <w:pPr>
                              <w:rPr>
                                <w:rFonts w:ascii="Calibri" w:hAnsi="Calibri"/>
                                <w:b/>
                              </w:rPr>
                            </w:pPr>
                            <w:r>
                              <w:rPr>
                                <w:rFonts w:ascii="Calibri" w:hAnsi="Calibri"/>
                                <w:b/>
                              </w:rPr>
                              <w:t>VOLUNTEER OF THE YEAR (Club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54BA2" id="Rectangle 9" o:spid="_x0000_s1032" style="position:absolute;margin-left:0;margin-top:-.05pt;width:449.25pt;height:19.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" fillcolor="windowText" strokecolor="#41719c" strokeweight="1pt">
                <v:textbox>
                  <w:txbxContent>
                    <w:p w:rsidR="00556A84" w:rsidRPr="001A5972" w:rsidRDefault="00556A84" w:rsidP="00BA53D5">
                      <w:pPr>
                        <w:rPr>
                          <w:rFonts w:ascii="Calibri" w:hAnsi="Calibri"/>
                          <w:b/>
                        </w:rPr>
                      </w:pPr>
                      <w:r>
                        <w:rPr>
                          <w:rFonts w:ascii="Calibri" w:hAnsi="Calibri"/>
                          <w:b/>
                        </w:rPr>
                        <w:t>VOLUNTEER OF THE YEAR (Club Award)</w:t>
                      </w:r>
                    </w:p>
                  </w:txbxContent>
                </v:textbox>
                <w10:wrap anchorx="margin"/>
              </v:rect>
            </w:pict>
          </mc:Fallback>
        </mc:AlternateContent>
      </w:r>
    </w:p>
    <w:p w:rsidR="00BA53D5" w:rsidRPr="00CF74D2" w:rsidRDefault="00BA53D5" w:rsidP="00BA53D5">
      <w:pPr>
        <w:spacing w:before="240"/>
        <w:ind w:left="283"/>
        <w:rPr>
          <w:i/>
          <w:sz w:val="18"/>
        </w:rPr>
      </w:pPr>
      <w:r w:rsidRPr="00CF74D2">
        <w:rPr>
          <w:i/>
          <w:sz w:val="18"/>
        </w:rPr>
        <w:t xml:space="preserve">“Awarded to a volunteer within an </w:t>
      </w:r>
      <w:r w:rsidR="00C365F0" w:rsidRPr="00CF74D2">
        <w:rPr>
          <w:i/>
          <w:sz w:val="18"/>
        </w:rPr>
        <w:t xml:space="preserve">Flinders University </w:t>
      </w:r>
      <w:r w:rsidRPr="00CF74D2">
        <w:rPr>
          <w:i/>
          <w:sz w:val="18"/>
        </w:rPr>
        <w:t xml:space="preserve">affiliated sporting club that demonstrated </w:t>
      </w:r>
      <w:r w:rsidR="00C365F0">
        <w:rPr>
          <w:i/>
          <w:sz w:val="18"/>
        </w:rPr>
        <w:t>a level of service and commitment to their club above and beyond what is expected”</w:t>
      </w:r>
    </w:p>
    <w:p w:rsidR="00BA53D5" w:rsidRPr="00CF74D2" w:rsidRDefault="00BA53D5" w:rsidP="00BA53D5">
      <w:pPr>
        <w:pStyle w:val="ListParagraph"/>
        <w:numPr>
          <w:ilvl w:val="0"/>
          <w:numId w:val="1"/>
        </w:numPr>
        <w:rPr>
          <w:sz w:val="18"/>
        </w:rPr>
      </w:pPr>
      <w:r w:rsidRPr="00CF74D2">
        <w:rPr>
          <w:sz w:val="18"/>
        </w:rPr>
        <w:t>Must be nominated by a club, club member or memb</w:t>
      </w:r>
      <w:r w:rsidR="00717D6C">
        <w:rPr>
          <w:sz w:val="18"/>
        </w:rPr>
        <w:t>er of Flinders University Sport &amp; Fitness.</w:t>
      </w:r>
    </w:p>
    <w:p w:rsidR="00BA53D5" w:rsidRPr="00C365F0" w:rsidRDefault="00BA53D5" w:rsidP="00BA53D5">
      <w:pPr>
        <w:pStyle w:val="ListParagraph"/>
        <w:numPr>
          <w:ilvl w:val="0"/>
          <w:numId w:val="1"/>
        </w:numPr>
        <w:rPr>
          <w:sz w:val="18"/>
        </w:rPr>
      </w:pPr>
      <w:r w:rsidRPr="00C365F0">
        <w:rPr>
          <w:sz w:val="18"/>
        </w:rPr>
        <w:t xml:space="preserve">Must have demonstrated </w:t>
      </w:r>
      <w:r w:rsidR="00C365F0" w:rsidRPr="00C365F0">
        <w:rPr>
          <w:sz w:val="18"/>
        </w:rPr>
        <w:t>selfless commitment and a high level of service to their club.</w:t>
      </w:r>
    </w:p>
    <w:p w:rsidR="00BA53D5" w:rsidRDefault="00BA53D5" w:rsidP="00BA53D5">
      <w:pPr>
        <w:pStyle w:val="ListParagraph"/>
        <w:numPr>
          <w:ilvl w:val="0"/>
          <w:numId w:val="1"/>
        </w:numPr>
        <w:spacing w:after="400"/>
        <w:rPr>
          <w:sz w:val="18"/>
        </w:rPr>
      </w:pPr>
      <w:r w:rsidRPr="00CF74D2">
        <w:rPr>
          <w:sz w:val="18"/>
        </w:rPr>
        <w:t>Must have consistently been active in communication with Flinders University Sport</w:t>
      </w:r>
      <w:r w:rsidR="00717D6C">
        <w:rPr>
          <w:sz w:val="18"/>
        </w:rPr>
        <w:t xml:space="preserve"> &amp; Fitness.</w:t>
      </w:r>
    </w:p>
    <w:p w:rsidR="00561BD9" w:rsidRDefault="00561BD9" w:rsidP="00561BD9">
      <w:pPr>
        <w:spacing w:after="400"/>
        <w:rPr>
          <w:sz w:val="18"/>
        </w:rPr>
      </w:pPr>
      <w:r w:rsidRPr="00561BD9">
        <w:rPr>
          <w:rFonts w:cs="Calibri"/>
          <w:noProof/>
          <w:lang w:eastAsia="en-AU"/>
        </w:rPr>
        <mc:AlternateContent>
          <mc:Choice Requires="wps">
            <w:drawing>
              <wp:anchor distT="0" distB="0" distL="114300" distR="114300" simplePos="0" relativeHeight="251683840" behindDoc="0" locked="0" layoutInCell="1" allowOverlap="1" wp14:anchorId="59F9F8B3" wp14:editId="65C6E0BD">
                <wp:simplePos x="0" y="0"/>
                <wp:positionH relativeFrom="margin">
                  <wp:posOffset>0</wp:posOffset>
                </wp:positionH>
                <wp:positionV relativeFrom="paragraph">
                  <wp:posOffset>0</wp:posOffset>
                </wp:positionV>
                <wp:extent cx="57054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561BD9">
                            <w:pPr>
                              <w:rPr>
                                <w:rFonts w:ascii="Calibri" w:hAnsi="Calibri"/>
                                <w:b/>
                              </w:rPr>
                            </w:pPr>
                            <w:r>
                              <w:rPr>
                                <w:rFonts w:ascii="Calibri" w:hAnsi="Calibri"/>
                                <w:b/>
                              </w:rPr>
                              <w:t>BOB PADDICK MEMORIAL AWARD (Club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9F8B3" id="Rectangle 14" o:spid="_x0000_s1033" style="position:absolute;margin-left:0;margin-top:0;width:449.25pt;height:19.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" fillcolor="windowText" strokecolor="#41719c" strokeweight="1pt">
                <v:textbox>
                  <w:txbxContent>
                    <w:p w:rsidR="00556A84" w:rsidRPr="001A5972" w:rsidRDefault="00556A84" w:rsidP="00561BD9">
                      <w:pPr>
                        <w:rPr>
                          <w:rFonts w:ascii="Calibri" w:hAnsi="Calibri"/>
                          <w:b/>
                        </w:rPr>
                      </w:pPr>
                      <w:r>
                        <w:rPr>
                          <w:rFonts w:ascii="Calibri" w:hAnsi="Calibri"/>
                          <w:b/>
                        </w:rPr>
                        <w:t>BOB PADDICK MEMORIAL AWARD (Club Award)</w:t>
                      </w:r>
                    </w:p>
                  </w:txbxContent>
                </v:textbox>
                <w10:wrap anchorx="margin"/>
              </v:rect>
            </w:pict>
          </mc:Fallback>
        </mc:AlternateContent>
      </w:r>
    </w:p>
    <w:p w:rsidR="00C457C1" w:rsidRPr="00C365F0" w:rsidRDefault="00561BD9" w:rsidP="00561BD9">
      <w:pPr>
        <w:spacing w:after="400"/>
        <w:rPr>
          <w:i/>
          <w:sz w:val="18"/>
        </w:rPr>
      </w:pPr>
      <w:r w:rsidRPr="00C365F0">
        <w:rPr>
          <w:i/>
          <w:sz w:val="18"/>
        </w:rPr>
        <w:t>The Bob Paddick Memor</w:t>
      </w:r>
      <w:r w:rsidR="00C457C1" w:rsidRPr="00C365F0">
        <w:rPr>
          <w:i/>
          <w:sz w:val="18"/>
        </w:rPr>
        <w:t>ial Award, shall be awarded to a member of a an affiliated Flinders University Sporting Club who has;</w:t>
      </w:r>
    </w:p>
    <w:p w:rsidR="007E7A83" w:rsidRPr="00C365F0" w:rsidRDefault="00C457C1" w:rsidP="00C365F0">
      <w:pPr>
        <w:pStyle w:val="ListParagraph"/>
        <w:numPr>
          <w:ilvl w:val="0"/>
          <w:numId w:val="3"/>
        </w:numPr>
        <w:spacing w:after="400"/>
        <w:rPr>
          <w:sz w:val="18"/>
        </w:rPr>
      </w:pPr>
      <w:r w:rsidRPr="00C365F0">
        <w:rPr>
          <w:sz w:val="18"/>
        </w:rPr>
        <w:t>D</w:t>
      </w:r>
      <w:r w:rsidR="00561BD9" w:rsidRPr="00C365F0">
        <w:rPr>
          <w:sz w:val="18"/>
        </w:rPr>
        <w:t>emonstrated the principles of amateur sport as determined by and reflected through Bob Paddick. Such that the person will have been involved with and supported sport in a way that they promote sport from the grass roots, aim to better</w:t>
      </w:r>
      <w:r w:rsidRPr="00C365F0">
        <w:rPr>
          <w:sz w:val="18"/>
        </w:rPr>
        <w:t xml:space="preserve"> recreational sport for all, bee</w:t>
      </w:r>
      <w:r w:rsidR="00561BD9" w:rsidRPr="00C365F0">
        <w:rPr>
          <w:sz w:val="18"/>
        </w:rPr>
        <w:t xml:space="preserve">n involved in and supported sport for the </w:t>
      </w:r>
      <w:r w:rsidRPr="00C365F0">
        <w:rPr>
          <w:sz w:val="18"/>
        </w:rPr>
        <w:t>intrinsic value of the activity.</w:t>
      </w:r>
    </w:p>
    <w:p w:rsidR="007E7A83" w:rsidRPr="00C365F0" w:rsidRDefault="00C457C1" w:rsidP="00C365F0">
      <w:pPr>
        <w:pStyle w:val="ListParagraph"/>
        <w:numPr>
          <w:ilvl w:val="0"/>
          <w:numId w:val="3"/>
        </w:numPr>
        <w:spacing w:after="400"/>
        <w:rPr>
          <w:sz w:val="18"/>
        </w:rPr>
      </w:pPr>
      <w:r>
        <w:rPr>
          <w:sz w:val="18"/>
        </w:rPr>
        <w:t>Has pursued personal excellence in sporting achievement. Such a person may or may not achieve the e</w:t>
      </w:r>
      <w:r w:rsidR="00717D6C">
        <w:rPr>
          <w:sz w:val="18"/>
        </w:rPr>
        <w:t>lite levels of their sport, although</w:t>
      </w:r>
      <w:r>
        <w:rPr>
          <w:sz w:val="18"/>
        </w:rPr>
        <w:t xml:space="preserve"> achieved at a level which has extended their ability to achieve the best they possibly c</w:t>
      </w:r>
      <w:r w:rsidR="007E7A83">
        <w:rPr>
          <w:sz w:val="18"/>
        </w:rPr>
        <w:t>an achieve.</w:t>
      </w:r>
    </w:p>
    <w:p w:rsidR="007E7A83" w:rsidRPr="00C457C1" w:rsidRDefault="007E7A83" w:rsidP="00C457C1">
      <w:pPr>
        <w:pStyle w:val="ListParagraph"/>
        <w:numPr>
          <w:ilvl w:val="0"/>
          <w:numId w:val="3"/>
        </w:numPr>
        <w:spacing w:after="400"/>
        <w:rPr>
          <w:sz w:val="18"/>
        </w:rPr>
      </w:pPr>
      <w:r>
        <w:rPr>
          <w:sz w:val="18"/>
        </w:rPr>
        <w:t xml:space="preserve">Has made a significant voluntary contribution to the development of the club and its members. This may be in an administrative, participatory or other appropriate manner. </w:t>
      </w:r>
    </w:p>
    <w:p w:rsidR="00BA53D5" w:rsidRDefault="00BA53D5" w:rsidP="00BA53D5">
      <w:r w:rsidRPr="00A00F2D">
        <w:rPr>
          <w:rFonts w:cs="Calibri"/>
          <w:noProof/>
          <w:lang w:eastAsia="en-AU"/>
        </w:rPr>
        <mc:AlternateContent>
          <mc:Choice Requires="wps">
            <w:drawing>
              <wp:anchor distT="0" distB="0" distL="114300" distR="114300" simplePos="0" relativeHeight="251675648" behindDoc="0" locked="0" layoutInCell="1" allowOverlap="1" wp14:anchorId="0AF00583" wp14:editId="35101AE7">
                <wp:simplePos x="0" y="0"/>
                <wp:positionH relativeFrom="margin">
                  <wp:posOffset>0</wp:posOffset>
                </wp:positionH>
                <wp:positionV relativeFrom="paragraph">
                  <wp:posOffset>-635</wp:posOffset>
                </wp:positionV>
                <wp:extent cx="57054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BA53D5">
                            <w:pPr>
                              <w:rPr>
                                <w:rFonts w:ascii="Calibri" w:hAnsi="Calibri"/>
                                <w:b/>
                              </w:rPr>
                            </w:pPr>
                            <w:r w:rsidRPr="00C365F0">
                              <w:rPr>
                                <w:rFonts w:ascii="Calibri" w:hAnsi="Calibri"/>
                                <w:b/>
                              </w:rPr>
                              <w:t>SPIRIT OF THE GAMES (University</w:t>
                            </w:r>
                            <w:r>
                              <w:rPr>
                                <w:rFonts w:ascii="Calibri" w:hAnsi="Calibri"/>
                                <w:b/>
                              </w:rPr>
                              <w:t xml:space="preserve"> Sport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00583" id="Rectangle 10" o:spid="_x0000_s1034" style="position:absolute;margin-left:0;margin-top:-.05pt;width:449.25pt;height:19.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" fillcolor="windowText" strokecolor="#41719c" strokeweight="1pt">
                <v:textbox>
                  <w:txbxContent>
                    <w:p w:rsidR="00556A84" w:rsidRPr="001A5972" w:rsidRDefault="00556A84" w:rsidP="00BA53D5">
                      <w:pPr>
                        <w:rPr>
                          <w:rFonts w:ascii="Calibri" w:hAnsi="Calibri"/>
                          <w:b/>
                        </w:rPr>
                      </w:pPr>
                      <w:r w:rsidRPr="00C365F0">
                        <w:rPr>
                          <w:rFonts w:ascii="Calibri" w:hAnsi="Calibri"/>
                          <w:b/>
                        </w:rPr>
                        <w:t>SPIRIT OF THE GAMES (University</w:t>
                      </w:r>
                      <w:r>
                        <w:rPr>
                          <w:rFonts w:ascii="Calibri" w:hAnsi="Calibri"/>
                          <w:b/>
                        </w:rPr>
                        <w:t xml:space="preserve"> Sport Award)</w:t>
                      </w:r>
                    </w:p>
                  </w:txbxContent>
                </v:textbox>
                <w10:wrap anchorx="margin"/>
              </v:rect>
            </w:pict>
          </mc:Fallback>
        </mc:AlternateContent>
      </w:r>
    </w:p>
    <w:p w:rsidR="00BA53D5" w:rsidRPr="00CF74D2" w:rsidRDefault="00105CE7" w:rsidP="00BA53D5">
      <w:pPr>
        <w:spacing w:before="240"/>
        <w:ind w:left="283"/>
        <w:rPr>
          <w:i/>
          <w:sz w:val="18"/>
        </w:rPr>
      </w:pPr>
      <w:r>
        <w:rPr>
          <w:i/>
          <w:sz w:val="18"/>
        </w:rPr>
        <w:t>“Awarded to a team/</w:t>
      </w:r>
      <w:r w:rsidR="00BA53D5" w:rsidRPr="00CF74D2">
        <w:rPr>
          <w:i/>
          <w:sz w:val="18"/>
        </w:rPr>
        <w:t xml:space="preserve"> individual that has competed at the </w:t>
      </w:r>
      <w:r>
        <w:rPr>
          <w:i/>
          <w:sz w:val="18"/>
        </w:rPr>
        <w:t>UniSport Nationals</w:t>
      </w:r>
      <w:r w:rsidR="00717D6C">
        <w:rPr>
          <w:i/>
          <w:sz w:val="18"/>
        </w:rPr>
        <w:t xml:space="preserve"> </w:t>
      </w:r>
      <w:r w:rsidR="00BA53D5" w:rsidRPr="00CF74D2">
        <w:rPr>
          <w:i/>
          <w:sz w:val="18"/>
        </w:rPr>
        <w:t xml:space="preserve">that demonstrated an active commitment in driving team values and culture and captures the spirit of </w:t>
      </w:r>
      <w:r>
        <w:rPr>
          <w:i/>
          <w:sz w:val="18"/>
        </w:rPr>
        <w:t>University Sport</w:t>
      </w:r>
      <w:r w:rsidR="00BA53D5" w:rsidRPr="00CF74D2">
        <w:rPr>
          <w:i/>
          <w:sz w:val="18"/>
        </w:rPr>
        <w:t>.</w:t>
      </w:r>
    </w:p>
    <w:p w:rsidR="00BA53D5" w:rsidRPr="00CF74D2" w:rsidRDefault="00BA53D5" w:rsidP="00BA53D5">
      <w:pPr>
        <w:pStyle w:val="ListParagraph"/>
        <w:numPr>
          <w:ilvl w:val="0"/>
          <w:numId w:val="1"/>
        </w:numPr>
        <w:spacing w:before="240"/>
        <w:rPr>
          <w:sz w:val="18"/>
        </w:rPr>
      </w:pPr>
      <w:r w:rsidRPr="00CF74D2">
        <w:rPr>
          <w:sz w:val="18"/>
        </w:rPr>
        <w:t>Must be nominated by a member of the Flinders University</w:t>
      </w:r>
      <w:r w:rsidR="00717D6C">
        <w:rPr>
          <w:sz w:val="18"/>
        </w:rPr>
        <w:t xml:space="preserve"> Nationals</w:t>
      </w:r>
      <w:r w:rsidRPr="00CF74D2">
        <w:rPr>
          <w:sz w:val="18"/>
        </w:rPr>
        <w:t xml:space="preserve"> Team or a Flinders University Sport</w:t>
      </w:r>
      <w:r w:rsidR="00717D6C">
        <w:rPr>
          <w:sz w:val="18"/>
        </w:rPr>
        <w:t xml:space="preserve"> &amp; Fitness </w:t>
      </w:r>
      <w:r w:rsidR="00105CE7">
        <w:rPr>
          <w:sz w:val="18"/>
        </w:rPr>
        <w:t>staff member.</w:t>
      </w:r>
      <w:r w:rsidRPr="00CF74D2">
        <w:rPr>
          <w:sz w:val="18"/>
        </w:rPr>
        <w:t xml:space="preserve"> </w:t>
      </w:r>
    </w:p>
    <w:p w:rsidR="00BA53D5" w:rsidRPr="00CF74D2" w:rsidRDefault="00BA53D5" w:rsidP="00BA53D5">
      <w:pPr>
        <w:pStyle w:val="ListParagraph"/>
        <w:numPr>
          <w:ilvl w:val="0"/>
          <w:numId w:val="1"/>
        </w:numPr>
        <w:spacing w:before="240"/>
        <w:rPr>
          <w:sz w:val="18"/>
        </w:rPr>
      </w:pPr>
      <w:r w:rsidRPr="00CF74D2">
        <w:rPr>
          <w:sz w:val="18"/>
        </w:rPr>
        <w:t>Must have demonstrated a significant positive impact on the Flinders University Team.</w:t>
      </w:r>
    </w:p>
    <w:p w:rsidR="00BA53D5" w:rsidRPr="00CF74D2" w:rsidRDefault="00BA53D5" w:rsidP="00BA53D5">
      <w:pPr>
        <w:pStyle w:val="ListParagraph"/>
        <w:numPr>
          <w:ilvl w:val="0"/>
          <w:numId w:val="1"/>
        </w:numPr>
        <w:spacing w:before="240"/>
        <w:rPr>
          <w:sz w:val="18"/>
        </w:rPr>
      </w:pPr>
      <w:r w:rsidRPr="00CF74D2">
        <w:rPr>
          <w:sz w:val="18"/>
        </w:rPr>
        <w:t xml:space="preserve">Must have prioritised sport as the main focus. </w:t>
      </w:r>
    </w:p>
    <w:p w:rsidR="00BA53D5" w:rsidRDefault="00BA53D5" w:rsidP="00BA53D5">
      <w:r w:rsidRPr="00A00F2D">
        <w:rPr>
          <w:rFonts w:cs="Calibri"/>
          <w:noProof/>
          <w:lang w:eastAsia="en-AU"/>
        </w:rPr>
        <mc:AlternateContent>
          <mc:Choice Requires="wps">
            <w:drawing>
              <wp:anchor distT="0" distB="0" distL="114300" distR="114300" simplePos="0" relativeHeight="251677696" behindDoc="0" locked="0" layoutInCell="1" allowOverlap="1" wp14:anchorId="46A112AB" wp14:editId="2C55FE31">
                <wp:simplePos x="0" y="0"/>
                <wp:positionH relativeFrom="margin">
                  <wp:posOffset>0</wp:posOffset>
                </wp:positionH>
                <wp:positionV relativeFrom="paragraph">
                  <wp:posOffset>0</wp:posOffset>
                </wp:positionV>
                <wp:extent cx="57054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717D6C" w:rsidP="00BA53D5">
                            <w:pPr>
                              <w:rPr>
                                <w:rFonts w:ascii="Calibri" w:hAnsi="Calibri"/>
                                <w:b/>
                              </w:rPr>
                            </w:pPr>
                            <w:r>
                              <w:rPr>
                                <w:rFonts w:ascii="Calibri" w:hAnsi="Calibri"/>
                                <w:b/>
                              </w:rPr>
                              <w:t>PRESIDENTS CUP</w:t>
                            </w:r>
                            <w:r w:rsidR="00556A84">
                              <w:rPr>
                                <w:rFonts w:ascii="Calibri" w:hAnsi="Calibri"/>
                                <w:b/>
                              </w:rPr>
                              <w:t xml:space="preserve"> (University Sport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112AB" id="Rectangle 11" o:spid="_x0000_s1035" style="position:absolute;margin-left:0;margin-top:0;width:449.25pt;height:19.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" fillcolor="windowText" strokecolor="#41719c" strokeweight="1pt">
                <v:textbox>
                  <w:txbxContent>
                    <w:p w:rsidR="00556A84" w:rsidRPr="001A5972" w:rsidRDefault="00717D6C" w:rsidP="00BA53D5">
                      <w:pPr>
                        <w:rPr>
                          <w:rFonts w:ascii="Calibri" w:hAnsi="Calibri"/>
                          <w:b/>
                        </w:rPr>
                      </w:pPr>
                      <w:r>
                        <w:rPr>
                          <w:rFonts w:ascii="Calibri" w:hAnsi="Calibri"/>
                          <w:b/>
                        </w:rPr>
                        <w:t>PRESIDENTS CUP</w:t>
                      </w:r>
                      <w:r w:rsidR="00556A84">
                        <w:rPr>
                          <w:rFonts w:ascii="Calibri" w:hAnsi="Calibri"/>
                          <w:b/>
                        </w:rPr>
                        <w:t xml:space="preserve"> (University Sport Award)</w:t>
                      </w:r>
                    </w:p>
                  </w:txbxContent>
                </v:textbox>
                <w10:wrap anchorx="margin"/>
              </v:rect>
            </w:pict>
          </mc:Fallback>
        </mc:AlternateContent>
      </w:r>
    </w:p>
    <w:p w:rsidR="00105CE7" w:rsidRPr="00105CE7" w:rsidRDefault="00105CE7" w:rsidP="00105CE7">
      <w:pPr>
        <w:spacing w:before="240"/>
        <w:ind w:left="283"/>
        <w:rPr>
          <w:i/>
          <w:sz w:val="18"/>
        </w:rPr>
      </w:pPr>
      <w:r w:rsidRPr="00105CE7">
        <w:rPr>
          <w:i/>
          <w:sz w:val="18"/>
        </w:rPr>
        <w:t xml:space="preserve">“Awarded to the Most Successful Team at an </w:t>
      </w:r>
      <w:r>
        <w:rPr>
          <w:i/>
          <w:sz w:val="18"/>
        </w:rPr>
        <w:t>UniSport Australia</w:t>
      </w:r>
      <w:r w:rsidRPr="00105CE7">
        <w:rPr>
          <w:i/>
          <w:sz w:val="18"/>
        </w:rPr>
        <w:t xml:space="preserve"> sanctioned event/s”</w:t>
      </w:r>
    </w:p>
    <w:p w:rsidR="00105CE7" w:rsidRPr="00CF74D2" w:rsidRDefault="00105CE7" w:rsidP="00105CE7">
      <w:pPr>
        <w:pStyle w:val="ListParagraph"/>
        <w:numPr>
          <w:ilvl w:val="0"/>
          <w:numId w:val="1"/>
        </w:numPr>
        <w:spacing w:before="240"/>
        <w:rPr>
          <w:sz w:val="18"/>
        </w:rPr>
      </w:pPr>
      <w:r w:rsidRPr="00CF74D2">
        <w:rPr>
          <w:sz w:val="18"/>
        </w:rPr>
        <w:t>Must be nominated by a member of Flinders University Sport</w:t>
      </w:r>
      <w:r>
        <w:rPr>
          <w:sz w:val="18"/>
        </w:rPr>
        <w:t xml:space="preserve"> &amp; Fitness.</w:t>
      </w:r>
    </w:p>
    <w:p w:rsidR="00105CE7" w:rsidRPr="00CF74D2" w:rsidRDefault="00105CE7" w:rsidP="00105CE7">
      <w:pPr>
        <w:pStyle w:val="ListParagraph"/>
        <w:numPr>
          <w:ilvl w:val="0"/>
          <w:numId w:val="1"/>
        </w:numPr>
        <w:spacing w:before="240"/>
        <w:rPr>
          <w:sz w:val="18"/>
        </w:rPr>
      </w:pPr>
      <w:r w:rsidRPr="00CF74D2">
        <w:rPr>
          <w:sz w:val="18"/>
        </w:rPr>
        <w:t xml:space="preserve">Awarded to the team with the highest level of on-field success across </w:t>
      </w:r>
      <w:r>
        <w:rPr>
          <w:sz w:val="18"/>
        </w:rPr>
        <w:t>UniSport Australia</w:t>
      </w:r>
      <w:r w:rsidRPr="00CF74D2">
        <w:rPr>
          <w:sz w:val="18"/>
        </w:rPr>
        <w:t xml:space="preserve"> sanctioned events. </w:t>
      </w:r>
    </w:p>
    <w:p w:rsidR="00105CE7" w:rsidRPr="00105CE7" w:rsidRDefault="00105CE7" w:rsidP="00105CE7">
      <w:pPr>
        <w:pStyle w:val="ListParagraph"/>
        <w:numPr>
          <w:ilvl w:val="0"/>
          <w:numId w:val="1"/>
        </w:numPr>
        <w:spacing w:before="240"/>
        <w:rPr>
          <w:sz w:val="18"/>
        </w:rPr>
      </w:pPr>
      <w:r w:rsidRPr="00105CE7">
        <w:rPr>
          <w:sz w:val="18"/>
        </w:rPr>
        <w:t>Must have a record of good sportsmanship.</w:t>
      </w:r>
    </w:p>
    <w:p w:rsidR="00BA53D5" w:rsidRDefault="00BA53D5" w:rsidP="00BA53D5">
      <w:r w:rsidRPr="00A00F2D">
        <w:rPr>
          <w:rFonts w:cs="Calibri"/>
          <w:noProof/>
          <w:lang w:eastAsia="en-AU"/>
        </w:rPr>
        <mc:AlternateContent>
          <mc:Choice Requires="wps">
            <w:drawing>
              <wp:anchor distT="0" distB="0" distL="114300" distR="114300" simplePos="0" relativeHeight="251679744" behindDoc="0" locked="0" layoutInCell="1" allowOverlap="1" wp14:anchorId="6ED06478" wp14:editId="4BAB5052">
                <wp:simplePos x="0" y="0"/>
                <wp:positionH relativeFrom="margin">
                  <wp:posOffset>0</wp:posOffset>
                </wp:positionH>
                <wp:positionV relativeFrom="paragraph">
                  <wp:posOffset>0</wp:posOffset>
                </wp:positionV>
                <wp:extent cx="57054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BA53D5">
                            <w:pPr>
                              <w:rPr>
                                <w:rFonts w:ascii="Calibri" w:hAnsi="Calibri"/>
                                <w:b/>
                              </w:rPr>
                            </w:pPr>
                            <w:r>
                              <w:rPr>
                                <w:rFonts w:ascii="Calibri" w:hAnsi="Calibri"/>
                                <w:b/>
                              </w:rPr>
                              <w:t>MALE ATHLETE OF THE YEAR (University Sport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06478" id="Rectangle 12" o:spid="_x0000_s1036" style="position:absolute;margin-left:0;margin-top:0;width:449.25pt;height:19.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" fillcolor="windowText" strokecolor="#41719c" strokeweight="1pt">
                <v:textbox>
                  <w:txbxContent>
                    <w:p w:rsidR="00556A84" w:rsidRPr="001A5972" w:rsidRDefault="00556A84" w:rsidP="00BA53D5">
                      <w:pPr>
                        <w:rPr>
                          <w:rFonts w:ascii="Calibri" w:hAnsi="Calibri"/>
                          <w:b/>
                        </w:rPr>
                      </w:pPr>
                      <w:r>
                        <w:rPr>
                          <w:rFonts w:ascii="Calibri" w:hAnsi="Calibri"/>
                          <w:b/>
                        </w:rPr>
                        <w:t>MALE ATHLETE OF THE YEAR (University Sport Award)</w:t>
                      </w:r>
                    </w:p>
                  </w:txbxContent>
                </v:textbox>
                <w10:wrap anchorx="margin"/>
              </v:rect>
            </w:pict>
          </mc:Fallback>
        </mc:AlternateContent>
      </w:r>
    </w:p>
    <w:p w:rsidR="00BA53D5" w:rsidRPr="00CF74D2" w:rsidRDefault="00BA53D5" w:rsidP="00BA53D5">
      <w:pPr>
        <w:spacing w:before="240"/>
        <w:ind w:left="283"/>
        <w:rPr>
          <w:i/>
          <w:sz w:val="18"/>
        </w:rPr>
      </w:pPr>
      <w:r w:rsidRPr="00CF74D2">
        <w:rPr>
          <w:i/>
          <w:sz w:val="18"/>
        </w:rPr>
        <w:t xml:space="preserve">“Awarded to the most successful male athlete at </w:t>
      </w:r>
      <w:r w:rsidR="00105CE7">
        <w:rPr>
          <w:i/>
          <w:sz w:val="18"/>
        </w:rPr>
        <w:t>an UniSport Australia</w:t>
      </w:r>
      <w:r w:rsidRPr="00CF74D2">
        <w:rPr>
          <w:i/>
          <w:sz w:val="18"/>
        </w:rPr>
        <w:t xml:space="preserve"> sanctioned event/s” </w:t>
      </w:r>
    </w:p>
    <w:p w:rsidR="00BA53D5" w:rsidRPr="00CF74D2" w:rsidRDefault="00BA53D5" w:rsidP="00BA53D5">
      <w:pPr>
        <w:pStyle w:val="ListParagraph"/>
        <w:numPr>
          <w:ilvl w:val="0"/>
          <w:numId w:val="1"/>
        </w:numPr>
        <w:rPr>
          <w:sz w:val="18"/>
        </w:rPr>
      </w:pPr>
      <w:r w:rsidRPr="00CF74D2">
        <w:rPr>
          <w:sz w:val="18"/>
        </w:rPr>
        <w:t>Must be nominated by a member of Flinders University Sport</w:t>
      </w:r>
      <w:r w:rsidR="00717D6C">
        <w:rPr>
          <w:sz w:val="18"/>
        </w:rPr>
        <w:t xml:space="preserve"> &amp; Fitness</w:t>
      </w:r>
      <w:r w:rsidRPr="00CF74D2">
        <w:rPr>
          <w:sz w:val="18"/>
        </w:rPr>
        <w:t>.</w:t>
      </w:r>
    </w:p>
    <w:p w:rsidR="00BA53D5" w:rsidRDefault="00BA53D5" w:rsidP="00BA53D5">
      <w:pPr>
        <w:pStyle w:val="ListParagraph"/>
        <w:numPr>
          <w:ilvl w:val="0"/>
          <w:numId w:val="1"/>
        </w:numPr>
        <w:rPr>
          <w:sz w:val="18"/>
        </w:rPr>
      </w:pPr>
      <w:r w:rsidRPr="00CF74D2">
        <w:rPr>
          <w:sz w:val="18"/>
        </w:rPr>
        <w:lastRenderedPageBreak/>
        <w:t xml:space="preserve">Awarded to the male athlete with the highest level of on-field success across </w:t>
      </w:r>
      <w:r w:rsidR="00105CE7">
        <w:rPr>
          <w:sz w:val="18"/>
        </w:rPr>
        <w:t>UniSport Australia sanctioned events or equivalent.</w:t>
      </w:r>
    </w:p>
    <w:p w:rsidR="00BA53D5" w:rsidRDefault="00BA53D5" w:rsidP="00BA53D5">
      <w:pPr>
        <w:pStyle w:val="ListParagraph"/>
        <w:numPr>
          <w:ilvl w:val="0"/>
          <w:numId w:val="1"/>
        </w:numPr>
        <w:rPr>
          <w:sz w:val="18"/>
        </w:rPr>
      </w:pPr>
      <w:r w:rsidRPr="00BA53D5">
        <w:rPr>
          <w:sz w:val="18"/>
        </w:rPr>
        <w:t>Must have a record of good sportsmanship</w:t>
      </w:r>
    </w:p>
    <w:p w:rsidR="00105CE7" w:rsidRPr="00BA53D5" w:rsidRDefault="00105CE7" w:rsidP="00BA53D5">
      <w:pPr>
        <w:pStyle w:val="ListParagraph"/>
        <w:numPr>
          <w:ilvl w:val="0"/>
          <w:numId w:val="1"/>
        </w:numPr>
        <w:rPr>
          <w:sz w:val="18"/>
        </w:rPr>
      </w:pPr>
    </w:p>
    <w:p w:rsidR="00BA53D5" w:rsidRDefault="00BA53D5" w:rsidP="00BA53D5">
      <w:r w:rsidRPr="00BA53D5">
        <w:rPr>
          <w:rFonts w:cs="Calibri"/>
          <w:noProof/>
          <w:lang w:eastAsia="en-AU"/>
        </w:rPr>
        <mc:AlternateContent>
          <mc:Choice Requires="wps">
            <w:drawing>
              <wp:anchor distT="0" distB="0" distL="114300" distR="114300" simplePos="0" relativeHeight="251681792" behindDoc="0" locked="0" layoutInCell="1" allowOverlap="1" wp14:anchorId="34D52CED" wp14:editId="71294002">
                <wp:simplePos x="0" y="0"/>
                <wp:positionH relativeFrom="margin">
                  <wp:posOffset>0</wp:posOffset>
                </wp:positionH>
                <wp:positionV relativeFrom="paragraph">
                  <wp:posOffset>-635</wp:posOffset>
                </wp:positionV>
                <wp:extent cx="57054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BA53D5">
                            <w:pPr>
                              <w:rPr>
                                <w:rFonts w:ascii="Calibri" w:hAnsi="Calibri"/>
                                <w:b/>
                              </w:rPr>
                            </w:pPr>
                            <w:r>
                              <w:rPr>
                                <w:rFonts w:ascii="Calibri" w:hAnsi="Calibri"/>
                                <w:b/>
                              </w:rPr>
                              <w:t>FEMALE ATHLETE OF THE YEAR (University Sport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52CED" id="Rectangle 13" o:spid="_x0000_s1037" style="position:absolute;margin-left:0;margin-top:-.05pt;width:449.25pt;height:19.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" fillcolor="windowText" strokecolor="#41719c" strokeweight="1pt">
                <v:textbox>
                  <w:txbxContent>
                    <w:p w:rsidR="00556A84" w:rsidRPr="001A5972" w:rsidRDefault="00556A84" w:rsidP="00BA53D5">
                      <w:pPr>
                        <w:rPr>
                          <w:rFonts w:ascii="Calibri" w:hAnsi="Calibri"/>
                          <w:b/>
                        </w:rPr>
                      </w:pPr>
                      <w:r>
                        <w:rPr>
                          <w:rFonts w:ascii="Calibri" w:hAnsi="Calibri"/>
                          <w:b/>
                        </w:rPr>
                        <w:t>FEMALE ATHLETE OF THE YEAR (University Sport Award)</w:t>
                      </w:r>
                    </w:p>
                  </w:txbxContent>
                </v:textbox>
                <w10:wrap anchorx="margin"/>
              </v:rect>
            </w:pict>
          </mc:Fallback>
        </mc:AlternateContent>
      </w:r>
    </w:p>
    <w:p w:rsidR="00BA53D5" w:rsidRPr="00CF74D2" w:rsidRDefault="00BA53D5" w:rsidP="00BA53D5">
      <w:pPr>
        <w:spacing w:before="240"/>
        <w:ind w:left="283"/>
        <w:rPr>
          <w:i/>
          <w:sz w:val="18"/>
        </w:rPr>
      </w:pPr>
      <w:r w:rsidRPr="00CF74D2">
        <w:rPr>
          <w:i/>
          <w:sz w:val="18"/>
        </w:rPr>
        <w:t xml:space="preserve">“Awarded to the most successful female athlete at an </w:t>
      </w:r>
      <w:r w:rsidR="00105CE7">
        <w:rPr>
          <w:i/>
          <w:sz w:val="18"/>
        </w:rPr>
        <w:t>UniSport Australia</w:t>
      </w:r>
      <w:r w:rsidRPr="00CF74D2">
        <w:rPr>
          <w:i/>
          <w:sz w:val="18"/>
        </w:rPr>
        <w:t xml:space="preserve"> sanctioned event/s” </w:t>
      </w:r>
    </w:p>
    <w:p w:rsidR="00BA53D5" w:rsidRPr="00CF74D2" w:rsidRDefault="00BA53D5" w:rsidP="00BA53D5">
      <w:pPr>
        <w:pStyle w:val="ListParagraph"/>
        <w:numPr>
          <w:ilvl w:val="0"/>
          <w:numId w:val="1"/>
        </w:numPr>
        <w:rPr>
          <w:sz w:val="18"/>
        </w:rPr>
      </w:pPr>
      <w:r w:rsidRPr="00CF74D2">
        <w:rPr>
          <w:sz w:val="18"/>
        </w:rPr>
        <w:t>Must be nominated by a member of Flinders University Sport</w:t>
      </w:r>
      <w:r w:rsidR="00717D6C">
        <w:rPr>
          <w:sz w:val="18"/>
        </w:rPr>
        <w:t xml:space="preserve"> &amp; Fitness</w:t>
      </w:r>
      <w:r w:rsidRPr="00CF74D2">
        <w:rPr>
          <w:sz w:val="18"/>
        </w:rPr>
        <w:t>.</w:t>
      </w:r>
    </w:p>
    <w:p w:rsidR="00BA53D5" w:rsidRPr="00CF74D2" w:rsidRDefault="00BA53D5" w:rsidP="00BA53D5">
      <w:pPr>
        <w:pStyle w:val="ListParagraph"/>
        <w:numPr>
          <w:ilvl w:val="0"/>
          <w:numId w:val="1"/>
        </w:numPr>
        <w:rPr>
          <w:sz w:val="18"/>
        </w:rPr>
      </w:pPr>
      <w:r w:rsidRPr="00CF74D2">
        <w:rPr>
          <w:sz w:val="18"/>
        </w:rPr>
        <w:t xml:space="preserve">Awarded to the female athlete with the highest level of on-field success across </w:t>
      </w:r>
      <w:r w:rsidR="00105CE7">
        <w:rPr>
          <w:sz w:val="18"/>
        </w:rPr>
        <w:t>UniSport Australia</w:t>
      </w:r>
      <w:r w:rsidRPr="00CF74D2">
        <w:rPr>
          <w:sz w:val="18"/>
        </w:rPr>
        <w:t xml:space="preserve"> sanctione</w:t>
      </w:r>
      <w:r w:rsidR="00105CE7">
        <w:rPr>
          <w:sz w:val="18"/>
        </w:rPr>
        <w:t>d events or equivalent.</w:t>
      </w:r>
    </w:p>
    <w:p w:rsidR="00BA53D5" w:rsidRPr="00BA53D5" w:rsidRDefault="00BA53D5" w:rsidP="00BA53D5">
      <w:pPr>
        <w:pStyle w:val="ListParagraph"/>
        <w:numPr>
          <w:ilvl w:val="0"/>
          <w:numId w:val="1"/>
        </w:numPr>
        <w:rPr>
          <w:sz w:val="18"/>
        </w:rPr>
      </w:pPr>
      <w:r w:rsidRPr="00BA53D5">
        <w:rPr>
          <w:sz w:val="18"/>
        </w:rPr>
        <w:t>Must have a record of good sportsmanship.</w:t>
      </w:r>
    </w:p>
    <w:p w:rsidR="00BA53D5" w:rsidRDefault="00BA53D5" w:rsidP="00BA53D5"/>
    <w:p w:rsidR="00105CE7" w:rsidRPr="00105CE7" w:rsidRDefault="00542514" w:rsidP="00105CE7">
      <w:r w:rsidRPr="00542514">
        <w:rPr>
          <w:rFonts w:cs="Calibri"/>
          <w:noProof/>
          <w:lang w:eastAsia="en-AU"/>
        </w:rPr>
        <mc:AlternateContent>
          <mc:Choice Requires="wps">
            <w:drawing>
              <wp:anchor distT="0" distB="0" distL="114300" distR="114300" simplePos="0" relativeHeight="251685888" behindDoc="0" locked="0" layoutInCell="1" allowOverlap="1" wp14:anchorId="32B0DF7C" wp14:editId="467A59FC">
                <wp:simplePos x="0" y="0"/>
                <wp:positionH relativeFrom="margin">
                  <wp:posOffset>0</wp:posOffset>
                </wp:positionH>
                <wp:positionV relativeFrom="paragraph">
                  <wp:posOffset>0</wp:posOffset>
                </wp:positionV>
                <wp:extent cx="5705475" cy="247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542514">
                            <w:pPr>
                              <w:rPr>
                                <w:rFonts w:ascii="Calibri" w:hAnsi="Calibri"/>
                                <w:b/>
                              </w:rPr>
                            </w:pPr>
                            <w:r>
                              <w:rPr>
                                <w:rFonts w:ascii="Calibri" w:hAnsi="Calibri"/>
                                <w:b/>
                              </w:rPr>
                              <w:t>NOMINATION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0DF7C" id="Rectangle 16" o:spid="_x0000_s1038" style="position:absolute;margin-left:0;margin-top:0;width:449.25pt;height:19.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" fillcolor="windowText" strokecolor="#41719c" strokeweight="1pt">
                <v:textbox>
                  <w:txbxContent>
                    <w:p w:rsidR="00556A84" w:rsidRPr="001A5972" w:rsidRDefault="00556A84" w:rsidP="00542514">
                      <w:pPr>
                        <w:rPr>
                          <w:rFonts w:ascii="Calibri" w:hAnsi="Calibri"/>
                          <w:b/>
                        </w:rPr>
                      </w:pPr>
                      <w:r>
                        <w:rPr>
                          <w:rFonts w:ascii="Calibri" w:hAnsi="Calibri"/>
                          <w:b/>
                        </w:rPr>
                        <w:t>NOMINATION PROCESS</w:t>
                      </w:r>
                    </w:p>
                  </w:txbxContent>
                </v:textbox>
                <w10:wrap anchorx="margin"/>
              </v:rect>
            </w:pict>
          </mc:Fallback>
        </mc:AlternateContent>
      </w:r>
      <w:bookmarkStart w:id="0" w:name="_GoBack"/>
      <w:bookmarkEnd w:id="0"/>
    </w:p>
    <w:p w:rsidR="00542514" w:rsidRPr="00105CE7" w:rsidRDefault="00654368" w:rsidP="00654368">
      <w:pPr>
        <w:spacing w:before="240"/>
        <w:rPr>
          <w:b/>
          <w:color w:val="FF0000"/>
          <w:sz w:val="20"/>
        </w:rPr>
      </w:pPr>
      <w:r w:rsidRPr="00105CE7">
        <w:rPr>
          <w:b/>
          <w:color w:val="FF0000"/>
          <w:sz w:val="20"/>
        </w:rPr>
        <w:t>NOMINATIONS CLOSE ON FRIDAY OCTOBER 5</w:t>
      </w:r>
      <w:r w:rsidRPr="00105CE7">
        <w:rPr>
          <w:b/>
          <w:color w:val="FF0000"/>
          <w:sz w:val="20"/>
          <w:vertAlign w:val="superscript"/>
        </w:rPr>
        <w:t>TH</w:t>
      </w:r>
      <w:r w:rsidRPr="00105CE7">
        <w:rPr>
          <w:b/>
          <w:color w:val="FF0000"/>
          <w:sz w:val="20"/>
        </w:rPr>
        <w:t>, 2018 AT 5.00PM.</w:t>
      </w:r>
    </w:p>
    <w:p w:rsidR="00542514" w:rsidRPr="00105CE7" w:rsidRDefault="00542514" w:rsidP="00BA53D5">
      <w:pPr>
        <w:rPr>
          <w:b/>
          <w:sz w:val="20"/>
        </w:rPr>
      </w:pPr>
      <w:r w:rsidRPr="00105CE7">
        <w:rPr>
          <w:b/>
          <w:sz w:val="20"/>
        </w:rPr>
        <w:t xml:space="preserve">To nominate please complete form below and email to </w:t>
      </w:r>
      <w:hyperlink r:id="rId9" w:history="1">
        <w:r w:rsidRPr="00105CE7">
          <w:rPr>
            <w:rStyle w:val="Hyperlink"/>
            <w:b/>
            <w:sz w:val="20"/>
          </w:rPr>
          <w:t>Christian.thiel@flinders.edu.au</w:t>
        </w:r>
      </w:hyperlink>
    </w:p>
    <w:p w:rsidR="00542514" w:rsidRPr="00105CE7" w:rsidRDefault="00542514" w:rsidP="00BA53D5">
      <w:pPr>
        <w:rPr>
          <w:b/>
          <w:sz w:val="20"/>
        </w:rPr>
      </w:pPr>
      <w:r w:rsidRPr="00105CE7">
        <w:rPr>
          <w:b/>
          <w:sz w:val="20"/>
        </w:rPr>
        <w:t>Your nominations must include:</w:t>
      </w:r>
    </w:p>
    <w:p w:rsidR="00542514" w:rsidRPr="00105CE7" w:rsidRDefault="00542514" w:rsidP="00542514">
      <w:pPr>
        <w:pStyle w:val="ListParagraph"/>
        <w:numPr>
          <w:ilvl w:val="0"/>
          <w:numId w:val="4"/>
        </w:numPr>
        <w:rPr>
          <w:b/>
          <w:sz w:val="20"/>
        </w:rPr>
      </w:pPr>
      <w:r w:rsidRPr="00105CE7">
        <w:rPr>
          <w:b/>
          <w:sz w:val="20"/>
        </w:rPr>
        <w:t>Your name, nominee’s name and the nominee’s affiliated sporting club or Nationals team.</w:t>
      </w:r>
    </w:p>
    <w:p w:rsidR="00542514" w:rsidRPr="00105CE7" w:rsidRDefault="00542514" w:rsidP="00542514">
      <w:pPr>
        <w:pStyle w:val="ListParagraph"/>
        <w:numPr>
          <w:ilvl w:val="0"/>
          <w:numId w:val="4"/>
        </w:numPr>
        <w:rPr>
          <w:b/>
          <w:sz w:val="20"/>
        </w:rPr>
      </w:pPr>
      <w:r w:rsidRPr="00105CE7">
        <w:rPr>
          <w:b/>
          <w:sz w:val="20"/>
        </w:rPr>
        <w:t>The award you wish to nominate the individual for.</w:t>
      </w:r>
    </w:p>
    <w:p w:rsidR="00542514" w:rsidRPr="00105CE7" w:rsidRDefault="00542514" w:rsidP="00542514">
      <w:pPr>
        <w:pStyle w:val="ListParagraph"/>
        <w:numPr>
          <w:ilvl w:val="0"/>
          <w:numId w:val="4"/>
        </w:numPr>
        <w:rPr>
          <w:b/>
          <w:sz w:val="20"/>
        </w:rPr>
      </w:pPr>
      <w:r w:rsidRPr="00105CE7">
        <w:rPr>
          <w:b/>
          <w:sz w:val="20"/>
        </w:rPr>
        <w:t>Evidence to show that they meet the criteria for the award.</w:t>
      </w:r>
    </w:p>
    <w:p w:rsidR="00542514" w:rsidRPr="00105CE7" w:rsidRDefault="00542514" w:rsidP="00542514">
      <w:pPr>
        <w:rPr>
          <w:b/>
          <w:sz w:val="20"/>
        </w:rPr>
      </w:pPr>
      <w:r w:rsidRPr="00105CE7">
        <w:rPr>
          <w:b/>
          <w:sz w:val="20"/>
        </w:rPr>
        <w:t>All nominations will then be reviewed by the awards committee.</w:t>
      </w:r>
    </w:p>
    <w:p w:rsidR="00542514" w:rsidRPr="00105CE7" w:rsidRDefault="00CC5A6F" w:rsidP="00542514">
      <w:pPr>
        <w:rPr>
          <w:b/>
          <w:sz w:val="20"/>
        </w:rPr>
      </w:pPr>
      <w:r w:rsidRPr="00105CE7">
        <w:rPr>
          <w:b/>
          <w:sz w:val="20"/>
        </w:rPr>
        <w:t>Any member of a Flinders University Sporting Club or UniSport Nationals can nominate a club or team member for the following awards;</w:t>
      </w:r>
    </w:p>
    <w:p w:rsidR="00CC5A6F" w:rsidRPr="00105CE7" w:rsidRDefault="00CC5A6F" w:rsidP="00CC5A6F">
      <w:pPr>
        <w:pStyle w:val="ListParagraph"/>
        <w:numPr>
          <w:ilvl w:val="0"/>
          <w:numId w:val="6"/>
        </w:numPr>
        <w:rPr>
          <w:b/>
          <w:i/>
          <w:sz w:val="18"/>
        </w:rPr>
      </w:pPr>
      <w:r w:rsidRPr="00105CE7">
        <w:rPr>
          <w:b/>
          <w:i/>
          <w:sz w:val="18"/>
        </w:rPr>
        <w:t>Spirit of the games award.</w:t>
      </w:r>
    </w:p>
    <w:p w:rsidR="00CC5A6F" w:rsidRPr="00105CE7" w:rsidRDefault="00CC5A6F" w:rsidP="00CC5A6F">
      <w:pPr>
        <w:pStyle w:val="ListParagraph"/>
        <w:numPr>
          <w:ilvl w:val="0"/>
          <w:numId w:val="6"/>
        </w:numPr>
        <w:rPr>
          <w:b/>
          <w:i/>
          <w:sz w:val="18"/>
        </w:rPr>
      </w:pPr>
      <w:r w:rsidRPr="00105CE7">
        <w:rPr>
          <w:b/>
          <w:i/>
          <w:sz w:val="18"/>
        </w:rPr>
        <w:t>Bob Paddick Memorial Award</w:t>
      </w:r>
    </w:p>
    <w:p w:rsidR="00CC5A6F" w:rsidRPr="00105CE7" w:rsidRDefault="00CC5A6F" w:rsidP="00CC5A6F">
      <w:pPr>
        <w:pStyle w:val="ListParagraph"/>
        <w:numPr>
          <w:ilvl w:val="0"/>
          <w:numId w:val="6"/>
        </w:numPr>
        <w:rPr>
          <w:b/>
          <w:i/>
          <w:sz w:val="18"/>
        </w:rPr>
      </w:pPr>
      <w:r w:rsidRPr="00105CE7">
        <w:rPr>
          <w:b/>
          <w:i/>
          <w:sz w:val="18"/>
        </w:rPr>
        <w:t xml:space="preserve">Volunteer of the year. </w:t>
      </w:r>
    </w:p>
    <w:p w:rsidR="00CC5A6F" w:rsidRPr="00105CE7" w:rsidRDefault="00CC5A6F" w:rsidP="00CC5A6F">
      <w:pPr>
        <w:pStyle w:val="ListParagraph"/>
        <w:numPr>
          <w:ilvl w:val="0"/>
          <w:numId w:val="6"/>
        </w:numPr>
        <w:rPr>
          <w:b/>
          <w:i/>
          <w:sz w:val="18"/>
        </w:rPr>
      </w:pPr>
      <w:r w:rsidRPr="00105CE7">
        <w:rPr>
          <w:b/>
          <w:i/>
          <w:sz w:val="18"/>
        </w:rPr>
        <w:t>A.E Mitchell award.</w:t>
      </w:r>
    </w:p>
    <w:p w:rsidR="00CC5A6F" w:rsidRPr="00105CE7" w:rsidRDefault="00CC5A6F" w:rsidP="00CC5A6F">
      <w:pPr>
        <w:pStyle w:val="ListParagraph"/>
        <w:numPr>
          <w:ilvl w:val="0"/>
          <w:numId w:val="6"/>
        </w:numPr>
        <w:rPr>
          <w:b/>
          <w:i/>
          <w:sz w:val="18"/>
        </w:rPr>
      </w:pPr>
      <w:r w:rsidRPr="00105CE7">
        <w:rPr>
          <w:b/>
          <w:i/>
          <w:sz w:val="18"/>
        </w:rPr>
        <w:t>Club Letters – Performance.</w:t>
      </w:r>
    </w:p>
    <w:p w:rsidR="00CC5A6F" w:rsidRPr="00105CE7" w:rsidRDefault="00CC5A6F" w:rsidP="00CC5A6F">
      <w:pPr>
        <w:pStyle w:val="ListParagraph"/>
        <w:numPr>
          <w:ilvl w:val="0"/>
          <w:numId w:val="6"/>
        </w:numPr>
        <w:rPr>
          <w:b/>
          <w:i/>
          <w:sz w:val="18"/>
        </w:rPr>
      </w:pPr>
      <w:r w:rsidRPr="00105CE7">
        <w:rPr>
          <w:b/>
          <w:i/>
          <w:sz w:val="18"/>
        </w:rPr>
        <w:t>Club Letters – Service.</w:t>
      </w:r>
    </w:p>
    <w:p w:rsidR="00CC5A6F" w:rsidRPr="00105CE7" w:rsidRDefault="00CC5A6F" w:rsidP="00CC5A6F">
      <w:pPr>
        <w:pStyle w:val="ListParagraph"/>
        <w:numPr>
          <w:ilvl w:val="0"/>
          <w:numId w:val="6"/>
        </w:numPr>
        <w:rPr>
          <w:b/>
          <w:i/>
          <w:sz w:val="18"/>
        </w:rPr>
      </w:pPr>
      <w:r w:rsidRPr="00105CE7">
        <w:rPr>
          <w:b/>
          <w:i/>
          <w:sz w:val="18"/>
        </w:rPr>
        <w:t>Half Blues.</w:t>
      </w:r>
    </w:p>
    <w:p w:rsidR="00CC5A6F" w:rsidRPr="00105CE7" w:rsidRDefault="00CC5A6F" w:rsidP="00CC5A6F">
      <w:pPr>
        <w:pStyle w:val="ListParagraph"/>
        <w:numPr>
          <w:ilvl w:val="0"/>
          <w:numId w:val="6"/>
        </w:numPr>
        <w:rPr>
          <w:b/>
          <w:i/>
          <w:sz w:val="18"/>
        </w:rPr>
      </w:pPr>
      <w:r w:rsidRPr="00105CE7">
        <w:rPr>
          <w:b/>
          <w:i/>
          <w:sz w:val="18"/>
        </w:rPr>
        <w:t>Blues.</w:t>
      </w:r>
    </w:p>
    <w:p w:rsidR="00CC5A6F" w:rsidRPr="00105CE7" w:rsidRDefault="00CC5A6F" w:rsidP="00CC5A6F">
      <w:pPr>
        <w:rPr>
          <w:b/>
          <w:sz w:val="20"/>
        </w:rPr>
      </w:pPr>
      <w:r w:rsidRPr="00105CE7">
        <w:rPr>
          <w:b/>
          <w:sz w:val="20"/>
        </w:rPr>
        <w:t>The following awards can only be nominated by Flinders University Sport &amp; Fitness staff members;</w:t>
      </w:r>
    </w:p>
    <w:p w:rsidR="00CC5A6F" w:rsidRPr="00105CE7" w:rsidRDefault="00CC5A6F" w:rsidP="00CC5A6F">
      <w:pPr>
        <w:pStyle w:val="ListParagraph"/>
        <w:numPr>
          <w:ilvl w:val="0"/>
          <w:numId w:val="7"/>
        </w:numPr>
        <w:rPr>
          <w:b/>
          <w:i/>
          <w:sz w:val="18"/>
        </w:rPr>
      </w:pPr>
      <w:r w:rsidRPr="00105CE7">
        <w:rPr>
          <w:b/>
          <w:i/>
          <w:sz w:val="18"/>
        </w:rPr>
        <w:t>Club of the year.</w:t>
      </w:r>
    </w:p>
    <w:p w:rsidR="00CC5A6F" w:rsidRPr="00105CE7" w:rsidRDefault="00CC5A6F" w:rsidP="00CC5A6F">
      <w:pPr>
        <w:pStyle w:val="ListParagraph"/>
        <w:numPr>
          <w:ilvl w:val="0"/>
          <w:numId w:val="7"/>
        </w:numPr>
        <w:rPr>
          <w:b/>
          <w:i/>
          <w:sz w:val="18"/>
        </w:rPr>
      </w:pPr>
      <w:r w:rsidRPr="00105CE7">
        <w:rPr>
          <w:b/>
          <w:i/>
          <w:sz w:val="18"/>
        </w:rPr>
        <w:t>Team of the year.</w:t>
      </w:r>
    </w:p>
    <w:p w:rsidR="00CC5A6F" w:rsidRPr="00105CE7" w:rsidRDefault="00CC5A6F" w:rsidP="00CC5A6F">
      <w:pPr>
        <w:pStyle w:val="ListParagraph"/>
        <w:numPr>
          <w:ilvl w:val="0"/>
          <w:numId w:val="7"/>
        </w:numPr>
        <w:rPr>
          <w:b/>
          <w:i/>
          <w:sz w:val="18"/>
        </w:rPr>
      </w:pPr>
      <w:r w:rsidRPr="00105CE7">
        <w:rPr>
          <w:b/>
          <w:i/>
          <w:sz w:val="18"/>
        </w:rPr>
        <w:t>Male Athlete of the year.</w:t>
      </w:r>
    </w:p>
    <w:p w:rsidR="00CC5A6F" w:rsidRPr="00105CE7" w:rsidRDefault="00CC5A6F" w:rsidP="00CC5A6F">
      <w:pPr>
        <w:pStyle w:val="ListParagraph"/>
        <w:numPr>
          <w:ilvl w:val="0"/>
          <w:numId w:val="7"/>
        </w:numPr>
        <w:rPr>
          <w:b/>
          <w:i/>
          <w:sz w:val="18"/>
        </w:rPr>
      </w:pPr>
      <w:r w:rsidRPr="00105CE7">
        <w:rPr>
          <w:b/>
          <w:i/>
          <w:sz w:val="18"/>
        </w:rPr>
        <w:t xml:space="preserve">Female Athlete of the year. </w:t>
      </w:r>
    </w:p>
    <w:p w:rsidR="00CC5A6F" w:rsidRPr="00105CE7" w:rsidRDefault="00CC5A6F" w:rsidP="00CC5A6F">
      <w:pPr>
        <w:pStyle w:val="ListParagraph"/>
        <w:numPr>
          <w:ilvl w:val="0"/>
          <w:numId w:val="7"/>
        </w:numPr>
        <w:rPr>
          <w:b/>
          <w:i/>
          <w:sz w:val="18"/>
        </w:rPr>
      </w:pPr>
      <w:r w:rsidRPr="00105CE7">
        <w:rPr>
          <w:b/>
          <w:i/>
          <w:sz w:val="18"/>
        </w:rPr>
        <w:t xml:space="preserve">Presidents Cup (Team of the year). </w:t>
      </w:r>
    </w:p>
    <w:p w:rsidR="00CC5A6F" w:rsidRDefault="00CC5A6F" w:rsidP="00CC5A6F">
      <w:pPr>
        <w:rPr>
          <w:i/>
          <w:sz w:val="18"/>
        </w:rPr>
      </w:pPr>
    </w:p>
    <w:p w:rsidR="00556A84" w:rsidRPr="00556A84" w:rsidRDefault="00556A84" w:rsidP="00CC5A6F">
      <w:pPr>
        <w:rPr>
          <w:i/>
          <w:sz w:val="18"/>
        </w:rPr>
      </w:pPr>
    </w:p>
    <w:p w:rsidR="00CC5A6F" w:rsidRDefault="00CC5A6F" w:rsidP="00CC5A6F">
      <w:pPr>
        <w:rPr>
          <w:i/>
          <w:sz w:val="18"/>
        </w:rPr>
      </w:pPr>
    </w:p>
    <w:p w:rsidR="00654368" w:rsidRDefault="00654368" w:rsidP="00CC5A6F">
      <w:pPr>
        <w:rPr>
          <w:i/>
          <w:sz w:val="18"/>
        </w:rPr>
      </w:pPr>
    </w:p>
    <w:p w:rsidR="00105CE7" w:rsidRDefault="00105CE7" w:rsidP="00CC5A6F">
      <w:pPr>
        <w:rPr>
          <w:i/>
          <w:sz w:val="18"/>
        </w:rPr>
      </w:pPr>
    </w:p>
    <w:p w:rsidR="00105CE7" w:rsidRPr="00556A84" w:rsidRDefault="00105CE7" w:rsidP="00CC5A6F">
      <w:pPr>
        <w:rPr>
          <w:i/>
          <w:sz w:val="18"/>
        </w:rPr>
      </w:pPr>
    </w:p>
    <w:p w:rsidR="00CC5A6F" w:rsidRDefault="00CC5A6F" w:rsidP="00542514">
      <w:r w:rsidRPr="00CC5A6F">
        <w:rPr>
          <w:rFonts w:cs="Calibri"/>
          <w:noProof/>
          <w:lang w:eastAsia="en-AU"/>
        </w:rPr>
        <w:lastRenderedPageBreak/>
        <mc:AlternateContent>
          <mc:Choice Requires="wps">
            <w:drawing>
              <wp:anchor distT="0" distB="0" distL="114300" distR="114300" simplePos="0" relativeHeight="251687936" behindDoc="0" locked="0" layoutInCell="1" allowOverlap="1" wp14:anchorId="40D363AD" wp14:editId="08A3B35A">
                <wp:simplePos x="0" y="0"/>
                <wp:positionH relativeFrom="margin">
                  <wp:posOffset>0</wp:posOffset>
                </wp:positionH>
                <wp:positionV relativeFrom="paragraph">
                  <wp:posOffset>-635</wp:posOffset>
                </wp:positionV>
                <wp:extent cx="57054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705475" cy="24765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556A84" w:rsidRPr="001A5972" w:rsidRDefault="00556A84" w:rsidP="00CC5A6F">
                            <w:pPr>
                              <w:rPr>
                                <w:rFonts w:ascii="Calibri" w:hAnsi="Calibri"/>
                                <w:b/>
                              </w:rPr>
                            </w:pPr>
                            <w:r>
                              <w:rPr>
                                <w:rFonts w:ascii="Calibri" w:hAnsi="Calibri"/>
                                <w:b/>
                              </w:rPr>
                              <w:t>NOMINATION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363AD" id="Rectangle 17" o:spid="_x0000_s1039" style="position:absolute;margin-left:0;margin-top:-.05pt;width:449.25pt;height:19.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" fillcolor="windowText" strokecolor="#41719c" strokeweight="1pt">
                <v:textbox>
                  <w:txbxContent>
                    <w:p w:rsidR="00556A84" w:rsidRPr="001A5972" w:rsidRDefault="00556A84" w:rsidP="00CC5A6F">
                      <w:pPr>
                        <w:rPr>
                          <w:rFonts w:ascii="Calibri" w:hAnsi="Calibri"/>
                          <w:b/>
                        </w:rPr>
                      </w:pPr>
                      <w:r>
                        <w:rPr>
                          <w:rFonts w:ascii="Calibri" w:hAnsi="Calibri"/>
                          <w:b/>
                        </w:rPr>
                        <w:t>NOMINATION FORM</w:t>
                      </w:r>
                    </w:p>
                  </w:txbxContent>
                </v:textbox>
                <w10:wrap anchorx="margin"/>
              </v:rect>
            </w:pict>
          </mc:Fallback>
        </mc:AlternateContent>
      </w:r>
    </w:p>
    <w:p w:rsidR="00CC5A6F" w:rsidRDefault="00CC5A6F" w:rsidP="00CC5A6F"/>
    <w:tbl>
      <w:tblPr>
        <w:tblStyle w:val="TableGrid"/>
        <w:tblW w:w="0" w:type="auto"/>
        <w:tblLook w:val="04A0" w:firstRow="1" w:lastRow="0" w:firstColumn="1" w:lastColumn="0" w:noHBand="0" w:noVBand="1"/>
      </w:tblPr>
      <w:tblGrid>
        <w:gridCol w:w="1956"/>
        <w:gridCol w:w="7060"/>
      </w:tblGrid>
      <w:tr w:rsidR="00CC5A6F" w:rsidTr="00556A84">
        <w:tc>
          <w:tcPr>
            <w:tcW w:w="2122" w:type="dxa"/>
            <w:vAlign w:val="center"/>
          </w:tcPr>
          <w:p w:rsidR="00CC5A6F" w:rsidRPr="00336C59" w:rsidRDefault="00CC5A6F" w:rsidP="00556A84">
            <w:pPr>
              <w:jc w:val="left"/>
              <w:rPr>
                <w:b/>
                <w:sz w:val="20"/>
              </w:rPr>
            </w:pPr>
            <w:r w:rsidRPr="00336C59">
              <w:rPr>
                <w:b/>
                <w:sz w:val="20"/>
              </w:rPr>
              <w:t>Name:</w:t>
            </w:r>
          </w:p>
        </w:tc>
        <w:tc>
          <w:tcPr>
            <w:tcW w:w="8334" w:type="dxa"/>
          </w:tcPr>
          <w:p w:rsidR="00CC5A6F" w:rsidRDefault="00CC5A6F" w:rsidP="00556A84">
            <w:pPr>
              <w:rPr>
                <w:color w:val="00B0F0"/>
              </w:rPr>
            </w:pPr>
          </w:p>
          <w:p w:rsidR="00CC5A6F" w:rsidRDefault="00CC5A6F" w:rsidP="00556A84">
            <w:pPr>
              <w:rPr>
                <w:color w:val="00B0F0"/>
              </w:rPr>
            </w:pPr>
          </w:p>
          <w:p w:rsidR="00CC5A6F" w:rsidRDefault="00CC5A6F" w:rsidP="00556A84">
            <w:pPr>
              <w:rPr>
                <w:color w:val="00B0F0"/>
              </w:rPr>
            </w:pPr>
          </w:p>
        </w:tc>
      </w:tr>
      <w:tr w:rsidR="00CC5A6F" w:rsidTr="00556A84">
        <w:tc>
          <w:tcPr>
            <w:tcW w:w="2122" w:type="dxa"/>
            <w:vAlign w:val="center"/>
          </w:tcPr>
          <w:p w:rsidR="00CC5A6F" w:rsidRDefault="00CC5A6F" w:rsidP="00556A84">
            <w:pPr>
              <w:jc w:val="left"/>
              <w:rPr>
                <w:b/>
                <w:sz w:val="20"/>
              </w:rPr>
            </w:pPr>
          </w:p>
          <w:p w:rsidR="00CC5A6F" w:rsidRDefault="00CC5A6F" w:rsidP="00556A84">
            <w:pPr>
              <w:jc w:val="left"/>
              <w:rPr>
                <w:b/>
                <w:sz w:val="20"/>
              </w:rPr>
            </w:pPr>
            <w:r>
              <w:rPr>
                <w:b/>
                <w:sz w:val="20"/>
              </w:rPr>
              <w:t>Nominees Name:</w:t>
            </w:r>
          </w:p>
          <w:p w:rsidR="00CC5A6F" w:rsidRPr="00336C59" w:rsidRDefault="00CC5A6F" w:rsidP="00556A84">
            <w:pPr>
              <w:jc w:val="left"/>
              <w:rPr>
                <w:b/>
                <w:sz w:val="20"/>
              </w:rPr>
            </w:pPr>
          </w:p>
        </w:tc>
        <w:tc>
          <w:tcPr>
            <w:tcW w:w="8334" w:type="dxa"/>
          </w:tcPr>
          <w:p w:rsidR="00CC5A6F" w:rsidRDefault="00CC5A6F" w:rsidP="00556A84">
            <w:pPr>
              <w:rPr>
                <w:color w:val="00B0F0"/>
              </w:rPr>
            </w:pPr>
          </w:p>
          <w:p w:rsidR="00CC5A6F" w:rsidRDefault="00CC5A6F" w:rsidP="00556A84">
            <w:pPr>
              <w:rPr>
                <w:color w:val="00B0F0"/>
              </w:rPr>
            </w:pPr>
          </w:p>
          <w:p w:rsidR="00CC5A6F" w:rsidRDefault="00CC5A6F" w:rsidP="00556A84">
            <w:pPr>
              <w:rPr>
                <w:color w:val="00B0F0"/>
              </w:rPr>
            </w:pPr>
          </w:p>
        </w:tc>
      </w:tr>
      <w:tr w:rsidR="00CC5A6F" w:rsidTr="00556A84">
        <w:tc>
          <w:tcPr>
            <w:tcW w:w="2122" w:type="dxa"/>
            <w:vAlign w:val="center"/>
          </w:tcPr>
          <w:p w:rsidR="00CC5A6F" w:rsidRDefault="00CC5A6F" w:rsidP="00556A84">
            <w:pPr>
              <w:jc w:val="left"/>
              <w:rPr>
                <w:b/>
                <w:sz w:val="20"/>
              </w:rPr>
            </w:pPr>
          </w:p>
          <w:p w:rsidR="00CC5A6F" w:rsidRDefault="00CC5A6F" w:rsidP="00556A84">
            <w:pPr>
              <w:jc w:val="left"/>
              <w:rPr>
                <w:b/>
                <w:sz w:val="20"/>
              </w:rPr>
            </w:pPr>
            <w:r>
              <w:rPr>
                <w:b/>
                <w:sz w:val="20"/>
              </w:rPr>
              <w:t>N</w:t>
            </w:r>
            <w:r w:rsidR="00717D6C">
              <w:rPr>
                <w:b/>
                <w:sz w:val="20"/>
              </w:rPr>
              <w:t>ominees sporting club or U</w:t>
            </w:r>
            <w:r w:rsidRPr="00336C59">
              <w:rPr>
                <w:b/>
                <w:sz w:val="20"/>
              </w:rPr>
              <w:t xml:space="preserve">niversity </w:t>
            </w:r>
            <w:r w:rsidR="00717D6C">
              <w:rPr>
                <w:b/>
                <w:sz w:val="20"/>
              </w:rPr>
              <w:t>Nationals</w:t>
            </w:r>
            <w:r w:rsidRPr="00336C59">
              <w:rPr>
                <w:b/>
                <w:sz w:val="20"/>
              </w:rPr>
              <w:t xml:space="preserve"> team:</w:t>
            </w:r>
          </w:p>
          <w:p w:rsidR="00CC5A6F" w:rsidRPr="00336C59" w:rsidRDefault="00CC5A6F" w:rsidP="00556A84">
            <w:pPr>
              <w:jc w:val="left"/>
              <w:rPr>
                <w:b/>
                <w:sz w:val="20"/>
              </w:rPr>
            </w:pPr>
          </w:p>
        </w:tc>
        <w:tc>
          <w:tcPr>
            <w:tcW w:w="8334" w:type="dxa"/>
          </w:tcPr>
          <w:p w:rsidR="00CC5A6F" w:rsidRDefault="00CC5A6F" w:rsidP="00556A84">
            <w:pPr>
              <w:rPr>
                <w:color w:val="00B0F0"/>
              </w:rPr>
            </w:pPr>
          </w:p>
          <w:p w:rsidR="00CC5A6F" w:rsidRDefault="00CC5A6F" w:rsidP="00556A84">
            <w:pPr>
              <w:rPr>
                <w:color w:val="00B0F0"/>
              </w:rPr>
            </w:pPr>
          </w:p>
          <w:p w:rsidR="00CC5A6F" w:rsidRDefault="00CC5A6F" w:rsidP="00556A84">
            <w:pPr>
              <w:rPr>
                <w:color w:val="00B0F0"/>
              </w:rPr>
            </w:pPr>
          </w:p>
          <w:p w:rsidR="00CC5A6F" w:rsidRDefault="00CC5A6F" w:rsidP="00556A84">
            <w:pPr>
              <w:rPr>
                <w:color w:val="00B0F0"/>
              </w:rPr>
            </w:pPr>
          </w:p>
          <w:p w:rsidR="00CC5A6F" w:rsidRDefault="00CC5A6F" w:rsidP="00556A84">
            <w:pPr>
              <w:rPr>
                <w:color w:val="00B0F0"/>
              </w:rPr>
            </w:pPr>
          </w:p>
        </w:tc>
      </w:tr>
      <w:tr w:rsidR="00CC5A6F" w:rsidTr="00556A84">
        <w:tc>
          <w:tcPr>
            <w:tcW w:w="2122" w:type="dxa"/>
            <w:vAlign w:val="center"/>
          </w:tcPr>
          <w:p w:rsidR="00CC5A6F" w:rsidRDefault="00CC5A6F" w:rsidP="00556A84">
            <w:pPr>
              <w:jc w:val="left"/>
              <w:rPr>
                <w:b/>
                <w:sz w:val="20"/>
              </w:rPr>
            </w:pPr>
          </w:p>
          <w:p w:rsidR="00CC5A6F" w:rsidRDefault="00CC5A6F" w:rsidP="00556A84">
            <w:pPr>
              <w:jc w:val="left"/>
              <w:rPr>
                <w:b/>
                <w:sz w:val="20"/>
              </w:rPr>
            </w:pPr>
            <w:r w:rsidRPr="00336C59">
              <w:rPr>
                <w:b/>
                <w:sz w:val="20"/>
              </w:rPr>
              <w:t>The award you wish to nominate the individual for:</w:t>
            </w:r>
          </w:p>
          <w:p w:rsidR="00CC5A6F" w:rsidRPr="00336C59" w:rsidRDefault="00CC5A6F" w:rsidP="00556A84">
            <w:pPr>
              <w:jc w:val="left"/>
              <w:rPr>
                <w:b/>
                <w:sz w:val="20"/>
              </w:rPr>
            </w:pPr>
          </w:p>
        </w:tc>
        <w:tc>
          <w:tcPr>
            <w:tcW w:w="8334" w:type="dxa"/>
          </w:tcPr>
          <w:p w:rsidR="00CC5A6F" w:rsidRDefault="00CC5A6F" w:rsidP="00556A84">
            <w:pPr>
              <w:rPr>
                <w:color w:val="00B0F0"/>
              </w:rPr>
            </w:pPr>
          </w:p>
          <w:p w:rsidR="00CC5A6F" w:rsidRDefault="00CC5A6F" w:rsidP="00556A84">
            <w:pPr>
              <w:rPr>
                <w:color w:val="00B0F0"/>
              </w:rPr>
            </w:pPr>
          </w:p>
          <w:p w:rsidR="00CC5A6F" w:rsidRDefault="00CC5A6F" w:rsidP="00556A84">
            <w:pPr>
              <w:rPr>
                <w:color w:val="00B0F0"/>
              </w:rPr>
            </w:pPr>
          </w:p>
        </w:tc>
      </w:tr>
    </w:tbl>
    <w:p w:rsidR="00CC5A6F" w:rsidRDefault="00CC5A6F" w:rsidP="00CC5A6F"/>
    <w:p w:rsidR="00CC5A6F" w:rsidRDefault="00CC5A6F" w:rsidP="00CC5A6F">
      <w:pPr>
        <w:rPr>
          <w:b/>
          <w:sz w:val="24"/>
        </w:rPr>
      </w:pPr>
      <w:r>
        <w:rPr>
          <w:b/>
          <w:noProof/>
          <w:sz w:val="24"/>
          <w:lang w:eastAsia="en-AU"/>
        </w:rPr>
        <mc:AlternateContent>
          <mc:Choice Requires="wps">
            <w:drawing>
              <wp:anchor distT="0" distB="0" distL="114300" distR="114300" simplePos="0" relativeHeight="251689984" behindDoc="0" locked="0" layoutInCell="1" allowOverlap="1" wp14:anchorId="6A63D5B0" wp14:editId="1309C1BE">
                <wp:simplePos x="0" y="0"/>
                <wp:positionH relativeFrom="margin">
                  <wp:align>right</wp:align>
                </wp:positionH>
                <wp:positionV relativeFrom="paragraph">
                  <wp:posOffset>269875</wp:posOffset>
                </wp:positionV>
                <wp:extent cx="5705475" cy="3600450"/>
                <wp:effectExtent l="0" t="0" r="2857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705475" cy="3600450"/>
                        </a:xfrm>
                        <a:prstGeom prst="rect">
                          <a:avLst/>
                        </a:prstGeom>
                        <a:solidFill>
                          <a:schemeClr val="lt1"/>
                        </a:solidFill>
                        <a:ln w="6350">
                          <a:solidFill>
                            <a:prstClr val="black"/>
                          </a:solidFill>
                        </a:ln>
                      </wps:spPr>
                      <wps:txbx>
                        <w:txbxContent>
                          <w:p w:rsidR="00556A84" w:rsidRDefault="00556A84" w:rsidP="00CC5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3D5B0" id="_x0000_t202" coordsize="21600,21600" o:spt="202" path="m,l,21600r21600,l21600,xe">
                <v:stroke joinstyle="miter"/>
                <v:path gradientshapeok="t" o:connecttype="rect"/>
              </v:shapetype>
              <v:shape id="Text Box 18" o:spid="_x0000_s1040" type="#_x0000_t202" style="position:absolute;margin-left:398.05pt;margin-top:21.25pt;width:449.25pt;height:283.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" fillcolor="white [3201]" strokeweight=".5pt">
                <v:textbox>
                  <w:txbxContent>
                    <w:p w:rsidR="00556A84" w:rsidRDefault="00556A84" w:rsidP="00CC5A6F"/>
                  </w:txbxContent>
                </v:textbox>
                <w10:wrap type="square" anchorx="margin"/>
              </v:shape>
            </w:pict>
          </mc:Fallback>
        </mc:AlternateContent>
      </w:r>
      <w:r w:rsidRPr="00336C59">
        <w:rPr>
          <w:b/>
          <w:sz w:val="24"/>
        </w:rPr>
        <w:t xml:space="preserve">EVIDENCE FOR ELIGIBILITY OF AWARD: </w:t>
      </w:r>
    </w:p>
    <w:p w:rsidR="00CC5A6F" w:rsidRDefault="00CC5A6F" w:rsidP="00CC5A6F">
      <w:pPr>
        <w:rPr>
          <w:sz w:val="24"/>
        </w:rPr>
      </w:pPr>
    </w:p>
    <w:p w:rsidR="00CC5A6F" w:rsidRPr="00105CE7" w:rsidRDefault="00CC5A6F" w:rsidP="00CC5A6F">
      <w:pPr>
        <w:rPr>
          <w:sz w:val="24"/>
        </w:rPr>
      </w:pPr>
      <w:r>
        <w:rPr>
          <w:sz w:val="24"/>
        </w:rPr>
        <w:t>Signed ________________________</w:t>
      </w:r>
      <w:r>
        <w:rPr>
          <w:sz w:val="24"/>
        </w:rPr>
        <w:tab/>
        <w:t>Date: _________________________</w:t>
      </w:r>
    </w:p>
    <w:sectPr w:rsidR="00CC5A6F" w:rsidRPr="00105CE7" w:rsidSect="007E7A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84" w:rsidRDefault="00556A84" w:rsidP="004D1C12">
      <w:pPr>
        <w:spacing w:after="0" w:line="240" w:lineRule="auto"/>
      </w:pPr>
      <w:r>
        <w:separator/>
      </w:r>
    </w:p>
  </w:endnote>
  <w:endnote w:type="continuationSeparator" w:id="0">
    <w:p w:rsidR="00556A84" w:rsidRDefault="00556A84" w:rsidP="004D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84" w:rsidRPr="00CC5A6F" w:rsidRDefault="00556A84" w:rsidP="00CC5A6F">
    <w:pPr>
      <w:pStyle w:val="Footer"/>
      <w:tabs>
        <w:tab w:val="clear" w:pos="4513"/>
      </w:tabs>
      <w:rPr>
        <w:i/>
        <w:sz w:val="20"/>
      </w:rPr>
    </w:pPr>
    <w:r w:rsidRPr="00CC5A6F">
      <w:rPr>
        <w:i/>
        <w:sz w:val="20"/>
      </w:rPr>
      <w:t>Flinders University Sports Awards</w:t>
    </w:r>
    <w:r w:rsidRPr="00CC5A6F">
      <w:rPr>
        <w:i/>
        <w:sz w:val="20"/>
      </w:rPr>
      <w:tab/>
      <w:t>Criteria &amp;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84" w:rsidRDefault="00556A84" w:rsidP="004D1C12">
      <w:pPr>
        <w:spacing w:after="0" w:line="240" w:lineRule="auto"/>
      </w:pPr>
      <w:r>
        <w:separator/>
      </w:r>
    </w:p>
  </w:footnote>
  <w:footnote w:type="continuationSeparator" w:id="0">
    <w:p w:rsidR="00556A84" w:rsidRDefault="00556A84" w:rsidP="004D1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84" w:rsidRPr="00A00F2D" w:rsidRDefault="00556A84" w:rsidP="004D1C12">
    <w:pPr>
      <w:spacing w:after="151"/>
      <w:ind w:left="61"/>
    </w:pPr>
  </w:p>
  <w:p w:rsidR="00556A84" w:rsidRPr="004D1C12" w:rsidRDefault="00556A84" w:rsidP="004D1C12">
    <w:pPr>
      <w:tabs>
        <w:tab w:val="left" w:pos="2955"/>
        <w:tab w:val="right" w:pos="9026"/>
      </w:tabs>
      <w:spacing w:after="0"/>
      <w:jc w:val="right"/>
      <w:rPr>
        <w:rFonts w:cs="Calibri"/>
        <w:b/>
      </w:rPr>
    </w:pPr>
    <w:r>
      <w:rPr>
        <w:rFonts w:cs="Calibri"/>
        <w:b/>
        <w:noProof/>
        <w:sz w:val="24"/>
        <w:lang w:eastAsia="en-AU"/>
      </w:rPr>
      <w:drawing>
        <wp:anchor distT="0" distB="0" distL="114300" distR="114300" simplePos="0" relativeHeight="251659264" behindDoc="0" locked="0" layoutInCell="1" allowOverlap="1" wp14:anchorId="0589BAB0" wp14:editId="0FCBAB69">
          <wp:simplePos x="0" y="0"/>
          <wp:positionH relativeFrom="margin">
            <wp:align>left</wp:align>
          </wp:positionH>
          <wp:positionV relativeFrom="paragraph">
            <wp:posOffset>9525</wp:posOffset>
          </wp:positionV>
          <wp:extent cx="2428875" cy="660400"/>
          <wp:effectExtent l="0" t="0" r="952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_Flinders Uni Sport &amp; Fit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660400"/>
                  </a:xfrm>
                  <a:prstGeom prst="rect">
                    <a:avLst/>
                  </a:prstGeom>
                </pic:spPr>
              </pic:pic>
            </a:graphicData>
          </a:graphic>
          <wp14:sizeRelH relativeFrom="page">
            <wp14:pctWidth>0</wp14:pctWidth>
          </wp14:sizeRelH>
          <wp14:sizeRelV relativeFrom="page">
            <wp14:pctHeight>0</wp14:pctHeight>
          </wp14:sizeRelV>
        </wp:anchor>
      </w:drawing>
    </w:r>
    <w:r>
      <w:rPr>
        <w:rFonts w:cs="Calibri"/>
        <w:b/>
        <w:sz w:val="24"/>
      </w:rPr>
      <w:tab/>
    </w:r>
    <w:r w:rsidRPr="004D1C12">
      <w:rPr>
        <w:rFonts w:cs="Calibri"/>
        <w:b/>
      </w:rPr>
      <w:t>Flinders University Sport &amp; Fitness</w:t>
    </w:r>
  </w:p>
  <w:p w:rsidR="00556A84" w:rsidRPr="004D1C12" w:rsidRDefault="00556A84" w:rsidP="004D1C12">
    <w:pPr>
      <w:tabs>
        <w:tab w:val="left" w:pos="2955"/>
      </w:tabs>
      <w:spacing w:after="0"/>
      <w:jc w:val="right"/>
      <w:rPr>
        <w:rFonts w:cs="Calibri"/>
        <w:sz w:val="20"/>
      </w:rPr>
    </w:pPr>
    <w:r w:rsidRPr="004D1C12">
      <w:rPr>
        <w:rFonts w:cs="Calibri"/>
        <w:sz w:val="20"/>
      </w:rPr>
      <w:t>Alan Mitchell Building, Registry Road</w:t>
    </w:r>
  </w:p>
  <w:p w:rsidR="00556A84" w:rsidRPr="004D1C12" w:rsidRDefault="00556A84" w:rsidP="004D1C12">
    <w:pPr>
      <w:tabs>
        <w:tab w:val="left" w:pos="495"/>
        <w:tab w:val="left" w:pos="2955"/>
        <w:tab w:val="right" w:pos="4602"/>
      </w:tabs>
      <w:spacing w:after="0"/>
      <w:jc w:val="right"/>
      <w:rPr>
        <w:rFonts w:cs="Calibri"/>
        <w:sz w:val="20"/>
      </w:rPr>
    </w:pPr>
    <w:r w:rsidRPr="004D1C12">
      <w:rPr>
        <w:rFonts w:cs="Calibri"/>
        <w:sz w:val="20"/>
      </w:rPr>
      <w:tab/>
    </w:r>
    <w:r w:rsidRPr="004D1C12">
      <w:rPr>
        <w:rFonts w:cs="Calibri"/>
        <w:sz w:val="20"/>
      </w:rPr>
      <w:tab/>
      <w:t xml:space="preserve"> Bedford Park | South Australia 5042</w:t>
    </w:r>
  </w:p>
  <w:p w:rsidR="00556A84" w:rsidRPr="004D1C12" w:rsidRDefault="00556A84" w:rsidP="004D1C12">
    <w:pPr>
      <w:tabs>
        <w:tab w:val="left" w:pos="2955"/>
      </w:tabs>
      <w:spacing w:after="0"/>
      <w:jc w:val="right"/>
      <w:rPr>
        <w:rFonts w:cs="Calibri"/>
        <w:sz w:val="20"/>
      </w:rPr>
    </w:pPr>
    <w:r w:rsidRPr="004D1C12">
      <w:rPr>
        <w:rFonts w:cs="Calibri"/>
        <w:sz w:val="20"/>
      </w:rPr>
      <w:t>(08) 82012842</w:t>
    </w:r>
  </w:p>
  <w:p w:rsidR="00556A84" w:rsidRPr="004D1C12" w:rsidRDefault="00105CE7" w:rsidP="004D1C12">
    <w:pPr>
      <w:tabs>
        <w:tab w:val="left" w:pos="2955"/>
      </w:tabs>
      <w:spacing w:after="0"/>
      <w:jc w:val="right"/>
      <w:rPr>
        <w:rFonts w:cs="Calibri"/>
        <w:sz w:val="20"/>
      </w:rPr>
    </w:pPr>
    <w:hyperlink r:id="rId2" w:history="1">
      <w:r w:rsidR="00556A84" w:rsidRPr="004D1C12">
        <w:rPr>
          <w:rStyle w:val="Hyperlink"/>
          <w:rFonts w:cs="Calibri"/>
          <w:sz w:val="20"/>
        </w:rPr>
        <w:t>www.onesportandfitness.com.au</w:t>
      </w:r>
    </w:hyperlink>
  </w:p>
  <w:p w:rsidR="00556A84" w:rsidRDefault="00556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03226"/>
    <w:multiLevelType w:val="hybridMultilevel"/>
    <w:tmpl w:val="7CFC71E6"/>
    <w:lvl w:ilvl="0" w:tplc="1AC6A05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C03DD5"/>
    <w:multiLevelType w:val="hybridMultilevel"/>
    <w:tmpl w:val="B74C7EA6"/>
    <w:lvl w:ilvl="0" w:tplc="1AC6A05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3D716B"/>
    <w:multiLevelType w:val="hybridMultilevel"/>
    <w:tmpl w:val="CF36EA5E"/>
    <w:lvl w:ilvl="0" w:tplc="94A88D36">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3025FB"/>
    <w:multiLevelType w:val="hybridMultilevel"/>
    <w:tmpl w:val="72466504"/>
    <w:lvl w:ilvl="0" w:tplc="1AC6A05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770A4B"/>
    <w:multiLevelType w:val="hybridMultilevel"/>
    <w:tmpl w:val="1C9E3D3E"/>
    <w:lvl w:ilvl="0" w:tplc="1AC6A05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8C7A98"/>
    <w:multiLevelType w:val="hybridMultilevel"/>
    <w:tmpl w:val="BDDE990C"/>
    <w:lvl w:ilvl="0" w:tplc="1AC6A05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E036B7"/>
    <w:multiLevelType w:val="hybridMultilevel"/>
    <w:tmpl w:val="84180F2C"/>
    <w:lvl w:ilvl="0" w:tplc="1AC6A05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2"/>
    <w:rsid w:val="00105CE7"/>
    <w:rsid w:val="00120CDB"/>
    <w:rsid w:val="00241DB5"/>
    <w:rsid w:val="003253C7"/>
    <w:rsid w:val="004D1C12"/>
    <w:rsid w:val="00542514"/>
    <w:rsid w:val="00556A84"/>
    <w:rsid w:val="00561BD9"/>
    <w:rsid w:val="00654368"/>
    <w:rsid w:val="006E538D"/>
    <w:rsid w:val="00717D6C"/>
    <w:rsid w:val="007E7A83"/>
    <w:rsid w:val="00992EB1"/>
    <w:rsid w:val="00BA53D5"/>
    <w:rsid w:val="00C365F0"/>
    <w:rsid w:val="00C457C1"/>
    <w:rsid w:val="00CC5A6F"/>
    <w:rsid w:val="00FF6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9AE941C-F4E0-477A-B714-6C1EC144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C12"/>
  </w:style>
  <w:style w:type="paragraph" w:styleId="Footer">
    <w:name w:val="footer"/>
    <w:basedOn w:val="Normal"/>
    <w:link w:val="FooterChar"/>
    <w:uiPriority w:val="99"/>
    <w:unhideWhenUsed/>
    <w:rsid w:val="004D1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C12"/>
  </w:style>
  <w:style w:type="character" w:styleId="Hyperlink">
    <w:name w:val="Hyperlink"/>
    <w:basedOn w:val="DefaultParagraphFont"/>
    <w:uiPriority w:val="99"/>
    <w:unhideWhenUsed/>
    <w:rsid w:val="004D1C12"/>
    <w:rPr>
      <w:color w:val="0563C1" w:themeColor="hyperlink"/>
      <w:u w:val="single"/>
    </w:rPr>
  </w:style>
  <w:style w:type="paragraph" w:styleId="ListParagraph">
    <w:name w:val="List Paragraph"/>
    <w:basedOn w:val="Normal"/>
    <w:uiPriority w:val="34"/>
    <w:qFormat/>
    <w:rsid w:val="004D1C12"/>
    <w:pPr>
      <w:spacing w:line="252" w:lineRule="auto"/>
      <w:ind w:left="720"/>
      <w:contextualSpacing/>
      <w:jc w:val="both"/>
    </w:pPr>
  </w:style>
  <w:style w:type="table" w:styleId="TableGrid">
    <w:name w:val="Table Grid"/>
    <w:basedOn w:val="TableNormal"/>
    <w:uiPriority w:val="39"/>
    <w:rsid w:val="00CC5A6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an.thiel@flinders.edu.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nesportandfitness.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7FAFDB46</Template>
  <TotalTime>1</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Thiel</dc:creator>
  <cp:keywords/>
  <dc:description/>
  <cp:lastModifiedBy>Christian Thiel</cp:lastModifiedBy>
  <cp:revision>2</cp:revision>
  <cp:lastPrinted>2018-09-06T01:16:00Z</cp:lastPrinted>
  <dcterms:created xsi:type="dcterms:W3CDTF">2018-09-12T00:26:00Z</dcterms:created>
  <dcterms:modified xsi:type="dcterms:W3CDTF">2018-09-12T00:26:00Z</dcterms:modified>
</cp:coreProperties>
</file>